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6CB9" w14:textId="77777777" w:rsidR="002C3A24" w:rsidRDefault="002C3A24">
      <w:pPr>
        <w:jc w:val="both"/>
      </w:pPr>
      <w:bookmarkStart w:id="0" w:name="_GoBack"/>
      <w:bookmarkEnd w:id="0"/>
    </w:p>
    <w:p w14:paraId="34C118F3" w14:textId="03BB90C9" w:rsidR="00321CD1" w:rsidRDefault="00321CD1" w:rsidP="00321CD1">
      <w:pPr>
        <w:jc w:val="center"/>
        <w:rPr>
          <w:b/>
          <w:bCs/>
          <w:u w:val="single"/>
        </w:rPr>
      </w:pPr>
      <w:r>
        <w:rPr>
          <w:b/>
          <w:bCs/>
          <w:u w:val="single"/>
        </w:rPr>
        <w:t>Model Policy Requiring Face Coverings in City Buildings</w:t>
      </w:r>
    </w:p>
    <w:p w14:paraId="4DAE1BD3" w14:textId="77777777" w:rsidR="00321CD1" w:rsidRPr="00321CD1" w:rsidRDefault="00321CD1" w:rsidP="00321CD1">
      <w:pPr>
        <w:jc w:val="center"/>
        <w:rPr>
          <w:b/>
          <w:bCs/>
          <w:u w:val="single"/>
        </w:rPr>
      </w:pPr>
    </w:p>
    <w:p w14:paraId="71302E01" w14:textId="46D35718" w:rsidR="005A0484" w:rsidRDefault="00121CEE">
      <w:pPr>
        <w:jc w:val="both"/>
      </w:pPr>
      <w:r>
        <w:t xml:space="preserve">WHEREAS, </w:t>
      </w:r>
      <w:r w:rsidR="00C35C0C">
        <w:t xml:space="preserve">the novel coronavirus, an infectious virus known to cause the respiratory disease “COVID-19” can spread from person to person, and can result in </w:t>
      </w:r>
      <w:r w:rsidR="00CA4590">
        <w:t xml:space="preserve">no symptoms, minor symptoms, or </w:t>
      </w:r>
      <w:r w:rsidR="00C35C0C">
        <w:t>serious illness</w:t>
      </w:r>
      <w:r w:rsidR="00CA4590">
        <w:t xml:space="preserve"> causing permanent organ damage and</w:t>
      </w:r>
      <w:r w:rsidR="009A4486">
        <w:t xml:space="preserve"> </w:t>
      </w:r>
      <w:r w:rsidR="00C35C0C">
        <w:t>death</w:t>
      </w:r>
      <w:r w:rsidR="005A0484">
        <w:t>;</w:t>
      </w:r>
      <w:r w:rsidR="00A40551">
        <w:t xml:space="preserve"> and</w:t>
      </w:r>
    </w:p>
    <w:p w14:paraId="6305BF0E" w14:textId="6E7F6C53" w:rsidR="00A873F2" w:rsidRDefault="00A873F2">
      <w:pPr>
        <w:jc w:val="both"/>
      </w:pPr>
    </w:p>
    <w:p w14:paraId="52F3C4F2" w14:textId="427424E6" w:rsidR="00A873F2" w:rsidRDefault="00A873F2">
      <w:pPr>
        <w:jc w:val="both"/>
      </w:pPr>
      <w:r>
        <w:t xml:space="preserve">WHEREAS, individuals age </w:t>
      </w:r>
      <w:r w:rsidR="00E20A78">
        <w:t xml:space="preserve">65 or over </w:t>
      </w:r>
      <w:r>
        <w:t xml:space="preserve">or living with certain medical conditions </w:t>
      </w:r>
      <w:r w:rsidR="00E20A78">
        <w:t xml:space="preserve">identified by the CDC </w:t>
      </w:r>
      <w:r>
        <w:t xml:space="preserve">(members of Vulnerable Populations) and members of other populations </w:t>
      </w:r>
      <w:r w:rsidR="008A6A57">
        <w:t xml:space="preserve">identified by the CDC (“Other Populations at Risk”) </w:t>
      </w:r>
      <w:r>
        <w:t xml:space="preserve">are at risk of severe and lasting harm to health </w:t>
      </w:r>
      <w:r w:rsidR="008A6A57">
        <w:t xml:space="preserve">or </w:t>
      </w:r>
      <w:r>
        <w:t>death from COVID-19; and</w:t>
      </w:r>
    </w:p>
    <w:p w14:paraId="1F4ABE0A" w14:textId="77777777" w:rsidR="00A873F2" w:rsidRDefault="00A873F2">
      <w:pPr>
        <w:jc w:val="both"/>
      </w:pPr>
    </w:p>
    <w:p w14:paraId="296BB01A" w14:textId="16D65737" w:rsidR="00A873F2" w:rsidRDefault="00A873F2">
      <w:pPr>
        <w:jc w:val="both"/>
      </w:pPr>
      <w:r>
        <w:t xml:space="preserve">WHEREAS, COVID-19 also has been reported to cause severe and permanent damage to </w:t>
      </w:r>
      <w:r w:rsidR="00DB43A9">
        <w:t xml:space="preserve">some </w:t>
      </w:r>
      <w:r>
        <w:t xml:space="preserve">children; and </w:t>
      </w:r>
    </w:p>
    <w:p w14:paraId="4128DAC1" w14:textId="575CF840" w:rsidR="00A873F2" w:rsidRDefault="00A873F2">
      <w:pPr>
        <w:jc w:val="both"/>
      </w:pPr>
    </w:p>
    <w:p w14:paraId="1BF2F9BA" w14:textId="6DA3F655" w:rsidR="00A873F2" w:rsidRDefault="00A873F2" w:rsidP="00196051">
      <w:pPr>
        <w:jc w:val="both"/>
      </w:pPr>
      <w:r>
        <w:t>WHEREAS, there is no vaccine or approved treatment for COVID-19; and</w:t>
      </w:r>
    </w:p>
    <w:p w14:paraId="245A83CE" w14:textId="77777777" w:rsidR="005A0484" w:rsidRDefault="005A0484" w:rsidP="00196051">
      <w:pPr>
        <w:jc w:val="both"/>
      </w:pPr>
    </w:p>
    <w:p w14:paraId="10B672B3" w14:textId="1A54396D" w:rsidR="00A40551" w:rsidRDefault="005A0484" w:rsidP="00196051">
      <w:pPr>
        <w:jc w:val="both"/>
      </w:pPr>
      <w:r>
        <w:t xml:space="preserve">WHEREAS, on March 14, 2020, Governor Brian Kemp declared a Public Health State of Emergency in Georgia, and renewed this declaration on April 8, 2020 and again on April 30, 2020, so that it will remain in effect at least through June 12, 2020; </w:t>
      </w:r>
      <w:r w:rsidR="00A40551">
        <w:t>and</w:t>
      </w:r>
    </w:p>
    <w:p w14:paraId="36AF4C31" w14:textId="77777777" w:rsidR="00A40551" w:rsidRDefault="00A40551" w:rsidP="00196051">
      <w:pPr>
        <w:jc w:val="both"/>
      </w:pPr>
    </w:p>
    <w:p w14:paraId="0C82C9EB" w14:textId="37DC86FD" w:rsidR="00121CEE" w:rsidRDefault="00A40551" w:rsidP="00196051">
      <w:pPr>
        <w:jc w:val="both"/>
      </w:pPr>
      <w:r>
        <w:t>WHEREAS</w:t>
      </w:r>
      <w:r w:rsidR="00843AD5">
        <w:t>,</w:t>
      </w:r>
      <w:r>
        <w:t xml:space="preserve"> over _____ Georgians have tested positive for the novel coronavirus as of ________, and over </w:t>
      </w:r>
      <w:r w:rsidR="00196051">
        <w:t>____</w:t>
      </w:r>
      <w:r>
        <w:t xml:space="preserve"> Georgians have died from COVID-19;</w:t>
      </w:r>
      <w:r w:rsidR="00C35C0C">
        <w:t xml:space="preserve"> </w:t>
      </w:r>
      <w:r>
        <w:t>and</w:t>
      </w:r>
    </w:p>
    <w:p w14:paraId="22335F9E" w14:textId="77777777" w:rsidR="00DB43A9" w:rsidRDefault="00DB43A9" w:rsidP="00196051">
      <w:pPr>
        <w:jc w:val="both"/>
      </w:pPr>
    </w:p>
    <w:p w14:paraId="1088FA91" w14:textId="408D3C58" w:rsidR="00121CEE" w:rsidRDefault="00121CEE">
      <w:pPr>
        <w:jc w:val="both"/>
      </w:pPr>
      <w:r>
        <w:t xml:space="preserve">WHEREAS, </w:t>
      </w:r>
      <w:r w:rsidR="00A40551">
        <w:t xml:space="preserve">the Centers for Disease Control </w:t>
      </w:r>
      <w:r w:rsidR="00743542">
        <w:t xml:space="preserve">and Prevention </w:t>
      </w:r>
      <w:r w:rsidR="00A40551">
        <w:t xml:space="preserve">(“CDC”) has </w:t>
      </w:r>
      <w:r w:rsidR="00945806">
        <w:t xml:space="preserve">noted that COVID-19 </w:t>
      </w:r>
      <w:r w:rsidR="00FC1CC0">
        <w:t xml:space="preserve">spreads very easily and sustainably </w:t>
      </w:r>
      <w:r w:rsidR="00A873F2">
        <w:t xml:space="preserve">when an infected person (who may have no symptoms at all, or minor symptoms) talks, sneezes, or coughs in close proximity with others </w:t>
      </w:r>
      <w:r w:rsidR="00FC1CC0">
        <w:t>(within six feet)</w:t>
      </w:r>
      <w:r w:rsidR="00A873F2">
        <w:t>;</w:t>
      </w:r>
      <w:r w:rsidR="000C5409">
        <w:t xml:space="preserve"> and</w:t>
      </w:r>
    </w:p>
    <w:p w14:paraId="0330E4E1" w14:textId="77777777" w:rsidR="002218A2" w:rsidRDefault="002218A2">
      <w:pPr>
        <w:jc w:val="both"/>
      </w:pPr>
    </w:p>
    <w:p w14:paraId="7FBF014F" w14:textId="5656C0AD" w:rsidR="001554BD" w:rsidRDefault="00FA540B" w:rsidP="00196051">
      <w:pPr>
        <w:jc w:val="both"/>
      </w:pPr>
      <w:r>
        <w:t xml:space="preserve">WHEREAS, </w:t>
      </w:r>
      <w:r w:rsidR="002218A2">
        <w:t>one Georgia community</w:t>
      </w:r>
      <w:r w:rsidR="00AA031F">
        <w:t xml:space="preserve"> </w:t>
      </w:r>
      <w:r w:rsidR="003C3491">
        <w:t>experienced an</w:t>
      </w:r>
      <w:r w:rsidR="00AA031F">
        <w:t xml:space="preserve"> outbreak of COVID-19</w:t>
      </w:r>
      <w:r w:rsidR="000C1870">
        <w:t xml:space="preserve"> due in part to</w:t>
      </w:r>
      <w:r w:rsidR="001224F3">
        <w:t xml:space="preserve"> an</w:t>
      </w:r>
      <w:r w:rsidR="000C1870">
        <w:t xml:space="preserve"> infected person being present in a public building</w:t>
      </w:r>
      <w:r w:rsidR="00114E7D">
        <w:t xml:space="preserve"> without face cover</w:t>
      </w:r>
      <w:r w:rsidR="00982D91">
        <w:t xml:space="preserve">ings, </w:t>
      </w:r>
      <w:r w:rsidR="00E017EB">
        <w:t>with the</w:t>
      </w:r>
      <w:r w:rsidR="001224F3">
        <w:t xml:space="preserve"> </w:t>
      </w:r>
      <w:r w:rsidR="00D82215">
        <w:t>result being the infection of many persons and the death of a judge</w:t>
      </w:r>
      <w:r w:rsidR="00D529C5">
        <w:t xml:space="preserve"> and other individuals</w:t>
      </w:r>
      <w:r w:rsidR="00D82215">
        <w:t>; and</w:t>
      </w:r>
      <w:r w:rsidR="00E017EB">
        <w:t xml:space="preserve"> </w:t>
      </w:r>
    </w:p>
    <w:p w14:paraId="72013702" w14:textId="77777777" w:rsidR="00121CEE" w:rsidRDefault="00121CEE" w:rsidP="00196051">
      <w:pPr>
        <w:jc w:val="both"/>
      </w:pPr>
    </w:p>
    <w:p w14:paraId="4917540B" w14:textId="1F00149F" w:rsidR="00FE0D64" w:rsidRDefault="00FE0D64" w:rsidP="00196051">
      <w:pPr>
        <w:jc w:val="both"/>
      </w:pPr>
      <w:r>
        <w:t xml:space="preserve">WHEREAS, the Governor, through Executive Orders 04.30.20.01 and 05.12.20.02 recognized the need to take extra precautions to protect certain vulnerable populations who meet the criteria for higher risk of severe illness as defined by the CDC and identified in Section III of the Governor’s Executive Order 05.12.20.02 (“Vulnerable Populations”); and </w:t>
      </w:r>
    </w:p>
    <w:p w14:paraId="6123DD71" w14:textId="77777777" w:rsidR="00FE0D64" w:rsidRDefault="00FE0D64" w:rsidP="00196051">
      <w:pPr>
        <w:jc w:val="both"/>
      </w:pPr>
    </w:p>
    <w:p w14:paraId="33A8399E" w14:textId="0550E10D" w:rsidR="00121CEE" w:rsidRDefault="00121CEE" w:rsidP="00196051">
      <w:pPr>
        <w:jc w:val="both"/>
      </w:pPr>
      <w:r>
        <w:t xml:space="preserve">WHEREAS, </w:t>
      </w:r>
      <w:r w:rsidR="00FE0D64">
        <w:t>Executive Orders 04.30.20.01 and 05.12.20.02 require Vulnerable Populations to continue to shelter in place, with exceptions that include participating in essential services and working, through June 12, 2020; and</w:t>
      </w:r>
    </w:p>
    <w:p w14:paraId="594DA161" w14:textId="1234E733" w:rsidR="00C35C0C" w:rsidRDefault="00C35C0C" w:rsidP="00196051">
      <w:pPr>
        <w:jc w:val="both"/>
      </w:pPr>
    </w:p>
    <w:p w14:paraId="23DE10FD" w14:textId="7CB8762D" w:rsidR="00121CEE" w:rsidRDefault="00121CEE">
      <w:pPr>
        <w:jc w:val="both"/>
      </w:pPr>
      <w:r>
        <w:t>WHEREAS</w:t>
      </w:r>
      <w:r w:rsidR="00743542">
        <w:t>,</w:t>
      </w:r>
      <w:r>
        <w:t xml:space="preserve"> </w:t>
      </w:r>
      <w:r w:rsidR="000A6167">
        <w:t>many</w:t>
      </w:r>
      <w:r w:rsidR="00743542">
        <w:t xml:space="preserve"> City employees and </w:t>
      </w:r>
      <w:r w:rsidR="000A6167">
        <w:t>many</w:t>
      </w:r>
      <w:r w:rsidR="00743542">
        <w:t xml:space="preserve"> members of the public who visit City Hall and other City </w:t>
      </w:r>
      <w:r w:rsidR="00DB43A9">
        <w:t xml:space="preserve">buildings </w:t>
      </w:r>
      <w:r w:rsidR="00743542">
        <w:t xml:space="preserve">may be members of Vulnerable Populations; and </w:t>
      </w:r>
    </w:p>
    <w:p w14:paraId="645F2E8C" w14:textId="77777777" w:rsidR="008A6A57" w:rsidRDefault="008A6A57" w:rsidP="00196051">
      <w:pPr>
        <w:jc w:val="both"/>
      </w:pPr>
    </w:p>
    <w:p w14:paraId="32899A10" w14:textId="77777777" w:rsidR="008A6A57" w:rsidRDefault="008A6A57" w:rsidP="008A6A57">
      <w:pPr>
        <w:jc w:val="both"/>
      </w:pPr>
      <w:r>
        <w:t>WHEREAS, some City employees and many members of the public who visit City Hall and other City properties are members of the following “Other Populations at Risk” identified by the CDC: pregnant women, individuals experiencing homelessness, people with disabilities, and racial and ethnic minorities; and</w:t>
      </w:r>
    </w:p>
    <w:p w14:paraId="193E819F" w14:textId="77777777" w:rsidR="00121CEE" w:rsidRDefault="00121CEE" w:rsidP="00196051">
      <w:pPr>
        <w:jc w:val="both"/>
      </w:pPr>
    </w:p>
    <w:p w14:paraId="27C6FEAE" w14:textId="2E7DDCDE" w:rsidR="00E20A78" w:rsidRDefault="00321CD1" w:rsidP="00196051">
      <w:pPr>
        <w:jc w:val="both"/>
      </w:pPr>
      <w:r>
        <w:t xml:space="preserve">WHEREAS, the Mayor and Council desire to protect individuals in said Vulnerable Populations and Other Populations at Risk, in a reasonable manner and as recommended by the CDC and by the Georgia Department of Public Health, while such individuals are working in, conducting business in, or visiting City Hall and other City buildings; and </w:t>
      </w:r>
      <w:r w:rsidDel="00321CD1">
        <w:t xml:space="preserve"> </w:t>
      </w:r>
    </w:p>
    <w:p w14:paraId="2D8EEDDE" w14:textId="77777777" w:rsidR="00321CD1" w:rsidRDefault="00321CD1" w:rsidP="00196051">
      <w:pPr>
        <w:jc w:val="both"/>
      </w:pPr>
    </w:p>
    <w:p w14:paraId="5C225B39" w14:textId="19D7B73C" w:rsidR="003166DE" w:rsidRDefault="00FE0D64" w:rsidP="00196051">
      <w:pPr>
        <w:jc w:val="both"/>
      </w:pPr>
      <w:r>
        <w:t>WHEREAS, the CDC</w:t>
      </w:r>
      <w:r w:rsidR="00D529C5">
        <w:rPr>
          <w:rStyle w:val="FootnoteReference"/>
        </w:rPr>
        <w:footnoteReference w:id="1"/>
      </w:r>
      <w:r w:rsidR="003864EF">
        <w:t>,</w:t>
      </w:r>
      <w:r>
        <w:t xml:space="preserve"> </w:t>
      </w:r>
      <w:r w:rsidR="00D529C5">
        <w:t>Dr. Kathleen Toomey (</w:t>
      </w:r>
      <w:r w:rsidR="003864EF">
        <w:t>Georgia</w:t>
      </w:r>
      <w:r w:rsidR="00321CD1">
        <w:t>’s</w:t>
      </w:r>
      <w:r w:rsidR="003864EF">
        <w:t xml:space="preserve"> </w:t>
      </w:r>
      <w:r>
        <w:t>Commissioner of Public Health</w:t>
      </w:r>
      <w:r w:rsidR="00D529C5">
        <w:t>)</w:t>
      </w:r>
      <w:r w:rsidR="003864EF">
        <w:t>, and</w:t>
      </w:r>
      <w:r>
        <w:t xml:space="preserve"> </w:t>
      </w:r>
      <w:r w:rsidR="003864EF">
        <w:t xml:space="preserve">Governor Kemp through Executive Order 05.12.20.02 </w:t>
      </w:r>
      <w:r>
        <w:t xml:space="preserve">recommend that individuals wear </w:t>
      </w:r>
      <w:r w:rsidR="003864EF">
        <w:t xml:space="preserve">face </w:t>
      </w:r>
      <w:r w:rsidR="0072122D">
        <w:t>covering</w:t>
      </w:r>
      <w:r>
        <w:t xml:space="preserve">s </w:t>
      </w:r>
      <w:r w:rsidR="008A6A57">
        <w:t xml:space="preserve">over the nose and mouth </w:t>
      </w:r>
      <w:r>
        <w:t xml:space="preserve">to mitigate the spread of COVID-19 when they are </w:t>
      </w:r>
      <w:r w:rsidR="003864EF">
        <w:t>in public places where they cannot practice social distancing (i.e., stay at least six feet away from other individuals who do not share the same household)</w:t>
      </w:r>
      <w:r>
        <w:t xml:space="preserve">; </w:t>
      </w:r>
      <w:r w:rsidR="003864EF">
        <w:t>and</w:t>
      </w:r>
    </w:p>
    <w:p w14:paraId="1BD2CB65" w14:textId="00D19D1D" w:rsidR="003E020B" w:rsidRDefault="003E020B" w:rsidP="00196051">
      <w:pPr>
        <w:jc w:val="both"/>
      </w:pPr>
    </w:p>
    <w:p w14:paraId="1E347EEF" w14:textId="2413FF98" w:rsidR="008A6A57" w:rsidRDefault="003E020B">
      <w:pPr>
        <w:jc w:val="both"/>
      </w:pPr>
      <w:r>
        <w:t xml:space="preserve">WHEREAS, </w:t>
      </w:r>
      <w:r w:rsidR="00A873F2">
        <w:t xml:space="preserve">the CDC </w:t>
      </w:r>
      <w:r w:rsidR="008A6A57">
        <w:t xml:space="preserve">states </w:t>
      </w:r>
      <w:r>
        <w:t xml:space="preserve">that wearing a face </w:t>
      </w:r>
      <w:r w:rsidR="00FC1CC0">
        <w:t>covering over the nose and mouth</w:t>
      </w:r>
      <w:r w:rsidR="008A6A57">
        <w:t xml:space="preserve"> is a recommended precaution designed to </w:t>
      </w:r>
      <w:r>
        <w:t xml:space="preserve">prevent symptomatic and asymptomatic individuals who have contracted COVID-19 from spreading it to other </w:t>
      </w:r>
      <w:r w:rsidRPr="006D752A">
        <w:t>individuals</w:t>
      </w:r>
      <w:r w:rsidR="008A6A57">
        <w:t>; and</w:t>
      </w:r>
    </w:p>
    <w:p w14:paraId="2B6A682E" w14:textId="77777777" w:rsidR="008A6A57" w:rsidRDefault="008A6A57">
      <w:pPr>
        <w:jc w:val="both"/>
      </w:pPr>
    </w:p>
    <w:p w14:paraId="04851697" w14:textId="4709BAF0" w:rsidR="003E020B" w:rsidRDefault="008A6A57" w:rsidP="00196051">
      <w:pPr>
        <w:jc w:val="both"/>
      </w:pPr>
      <w:r>
        <w:t>WHEREAS, to be an effective precaution, it is necessary to require all City employees and members of the public to wear a face covering over the nose and mouth while in public areas in the City building</w:t>
      </w:r>
      <w:r w:rsidR="00DB43A9">
        <w:t xml:space="preserve"> and while meeting i</w:t>
      </w:r>
      <w:r w:rsidR="007A04D7">
        <w:t>n the City building</w:t>
      </w:r>
      <w:r w:rsidR="003E020B">
        <w:t xml:space="preserve">; and </w:t>
      </w:r>
    </w:p>
    <w:p w14:paraId="3A8CF13D" w14:textId="4C0F87B4" w:rsidR="003864EF" w:rsidRDefault="003864EF" w:rsidP="00196051">
      <w:pPr>
        <w:jc w:val="both"/>
      </w:pPr>
    </w:p>
    <w:p w14:paraId="0AD5D65E" w14:textId="1BEBD943" w:rsidR="003864EF" w:rsidRDefault="00654C14" w:rsidP="00196051">
      <w:pPr>
        <w:jc w:val="both"/>
      </w:pPr>
      <w:r>
        <w:t>WHEREAS</w:t>
      </w:r>
      <w:r w:rsidR="003864EF">
        <w:t xml:space="preserve"> </w:t>
      </w:r>
      <w:r w:rsidR="00100402">
        <w:t xml:space="preserve">Dr. Toomey </w:t>
      </w:r>
      <w:r w:rsidR="003864EF">
        <w:t xml:space="preserve">and Governor Kemp have modeled the behavior of wearing </w:t>
      </w:r>
      <w:r w:rsidR="0072122D">
        <w:t>face coverings</w:t>
      </w:r>
      <w:r w:rsidR="003864EF">
        <w:t xml:space="preserve"> as examples for Georgians to follow; and</w:t>
      </w:r>
    </w:p>
    <w:p w14:paraId="51DDE5F1" w14:textId="48CB320E" w:rsidR="008B172C" w:rsidRDefault="008B172C" w:rsidP="00196051">
      <w:pPr>
        <w:jc w:val="both"/>
      </w:pPr>
    </w:p>
    <w:p w14:paraId="6C9A0548" w14:textId="45E2C804" w:rsidR="00100402" w:rsidRDefault="00100402" w:rsidP="00100402">
      <w:pPr>
        <w:jc w:val="both"/>
      </w:pPr>
      <w:r>
        <w:t>WHEREAS, having City Hall and other City offices open and accessible to the public as necessary to conduct in-person business that cannot be conducted by other means is important for the economic vitality of the City;</w:t>
      </w:r>
    </w:p>
    <w:p w14:paraId="2E34E2CC" w14:textId="77777777" w:rsidR="00100402" w:rsidRDefault="00100402">
      <w:pPr>
        <w:jc w:val="both"/>
      </w:pPr>
    </w:p>
    <w:p w14:paraId="3949F402" w14:textId="77777777" w:rsidR="00100402" w:rsidRDefault="00100402">
      <w:pPr>
        <w:jc w:val="both"/>
      </w:pPr>
      <w:r>
        <w:lastRenderedPageBreak/>
        <w:t xml:space="preserve">WHEREAS, certain activities, such as discussing and reviewing construction and other permits, benefit from or require face-to-face interactions between City employees and other individuals; and </w:t>
      </w:r>
    </w:p>
    <w:p w14:paraId="01382012" w14:textId="77777777" w:rsidR="00100402" w:rsidRDefault="00100402">
      <w:pPr>
        <w:jc w:val="both"/>
      </w:pPr>
    </w:p>
    <w:p w14:paraId="364C2551" w14:textId="556A84D6" w:rsidR="008B172C" w:rsidRDefault="00654C14" w:rsidP="00196051">
      <w:pPr>
        <w:jc w:val="both"/>
      </w:pPr>
      <w:r>
        <w:t>WHEREAS</w:t>
      </w:r>
      <w:r w:rsidR="003864EF">
        <w:t>,</w:t>
      </w:r>
      <w:r w:rsidR="008B172C">
        <w:t xml:space="preserve"> </w:t>
      </w:r>
      <w:r w:rsidR="003864EF">
        <w:t>C</w:t>
      </w:r>
      <w:r w:rsidR="008B172C">
        <w:t xml:space="preserve">ity </w:t>
      </w:r>
      <w:r w:rsidR="003864EF">
        <w:t>H</w:t>
      </w:r>
      <w:r w:rsidR="008B172C">
        <w:t xml:space="preserve">all </w:t>
      </w:r>
      <w:r w:rsidR="007A04D7">
        <w:t xml:space="preserve">[insert any other city buildings, as appropriate] </w:t>
      </w:r>
      <w:r w:rsidR="008B172C">
        <w:t xml:space="preserve">was closed on _____ and </w:t>
      </w:r>
      <w:r w:rsidR="003864EF">
        <w:t>the C</w:t>
      </w:r>
      <w:r w:rsidR="008B172C">
        <w:t xml:space="preserve">ity is in process of reopening </w:t>
      </w:r>
      <w:r w:rsidR="003864EF">
        <w:t>C</w:t>
      </w:r>
      <w:r w:rsidR="008B172C">
        <w:t xml:space="preserve">ity </w:t>
      </w:r>
      <w:r w:rsidR="003864EF">
        <w:t>H</w:t>
      </w:r>
      <w:r w:rsidR="008B172C">
        <w:t xml:space="preserve">all </w:t>
      </w:r>
      <w:r w:rsidR="007A04D7">
        <w:t xml:space="preserve">[and these other city buildings] </w:t>
      </w:r>
      <w:r w:rsidR="003864EF">
        <w:t>to the public; and</w:t>
      </w:r>
    </w:p>
    <w:p w14:paraId="25BDDFC0" w14:textId="77777777" w:rsidR="0072122D" w:rsidRDefault="0072122D" w:rsidP="00196051">
      <w:pPr>
        <w:jc w:val="both"/>
      </w:pPr>
    </w:p>
    <w:p w14:paraId="592396DD" w14:textId="14BE1C10" w:rsidR="0072122D" w:rsidRDefault="003864EF" w:rsidP="00196051">
      <w:pPr>
        <w:jc w:val="both"/>
      </w:pPr>
      <w:r>
        <w:t xml:space="preserve">WHEREAS, </w:t>
      </w:r>
      <w:r w:rsidR="00257C0F">
        <w:t xml:space="preserve">if a City employee is exposed to the novel coronavirus, </w:t>
      </w:r>
      <w:r w:rsidR="0072122D">
        <w:t xml:space="preserve">by an individual visiting </w:t>
      </w:r>
      <w:r w:rsidR="007A04D7">
        <w:t xml:space="preserve">a </w:t>
      </w:r>
      <w:r w:rsidR="0072122D">
        <w:t xml:space="preserve">City </w:t>
      </w:r>
      <w:r w:rsidR="007A04D7">
        <w:t xml:space="preserve">building </w:t>
      </w:r>
      <w:r w:rsidR="0072122D">
        <w:t xml:space="preserve">or otherwise, </w:t>
      </w:r>
      <w:r w:rsidR="00257C0F">
        <w:t>in accordance with CDC guidance</w:t>
      </w:r>
      <w:r w:rsidR="00D529C5">
        <w:rPr>
          <w:rStyle w:val="FootnoteReference"/>
        </w:rPr>
        <w:footnoteReference w:id="2"/>
      </w:r>
      <w:r w:rsidR="00257C0F">
        <w:t xml:space="preserve"> such employee </w:t>
      </w:r>
      <w:r w:rsidR="0072122D">
        <w:t>will need to quarantine at home for at least 14 days; and</w:t>
      </w:r>
    </w:p>
    <w:p w14:paraId="4B083232" w14:textId="147A72DF" w:rsidR="0072122D" w:rsidRDefault="0072122D" w:rsidP="00196051">
      <w:pPr>
        <w:jc w:val="both"/>
      </w:pPr>
    </w:p>
    <w:p w14:paraId="38958C29" w14:textId="38F0531A" w:rsidR="0072122D" w:rsidRDefault="0072122D" w:rsidP="00196051">
      <w:pPr>
        <w:jc w:val="both"/>
      </w:pPr>
      <w:r>
        <w:t>WHEREAS, if a City employee is diagnosed with COVID-19 or develops COVID-19 symptoms, such employee will be required to isolate at home</w:t>
      </w:r>
      <w:r w:rsidR="00D529C5">
        <w:rPr>
          <w:rStyle w:val="FootnoteReference"/>
        </w:rPr>
        <w:footnoteReference w:id="3"/>
      </w:r>
      <w:r>
        <w:t xml:space="preserve"> in accordance with CDC guidance; and </w:t>
      </w:r>
    </w:p>
    <w:p w14:paraId="7B2970F3" w14:textId="77777777" w:rsidR="0072122D" w:rsidRDefault="0072122D" w:rsidP="00196051">
      <w:pPr>
        <w:jc w:val="both"/>
      </w:pPr>
    </w:p>
    <w:p w14:paraId="6646B79A" w14:textId="70B39B92" w:rsidR="003E096D" w:rsidRDefault="003E096D" w:rsidP="00196051">
      <w:pPr>
        <w:jc w:val="both"/>
        <w:rPr>
          <w:color w:val="212121"/>
        </w:rPr>
      </w:pPr>
      <w:r>
        <w:t>WHEREAS, O.C.G.A. §36-35-3 allows city governments to establish rules for use of and access to its own property</w:t>
      </w:r>
      <w:r w:rsidRPr="003E096D">
        <w:rPr>
          <w:rFonts w:ascii="Arial" w:hAnsi="Arial" w:cs="Arial"/>
          <w:color w:val="212121"/>
          <w:sz w:val="21"/>
          <w:szCs w:val="21"/>
        </w:rPr>
        <w:t xml:space="preserve"> </w:t>
      </w:r>
      <w:r>
        <w:rPr>
          <w:rFonts w:ascii="Arial" w:hAnsi="Arial" w:cs="Arial"/>
          <w:color w:val="212121"/>
          <w:sz w:val="21"/>
          <w:szCs w:val="21"/>
        </w:rPr>
        <w:t xml:space="preserve">for </w:t>
      </w:r>
      <w:r w:rsidRPr="003E096D">
        <w:rPr>
          <w:color w:val="212121"/>
        </w:rPr>
        <w:t>which no provision has been made by general law and which are not inconsistent with the Constitution or any charter provision applicable thereto</w:t>
      </w:r>
      <w:r>
        <w:rPr>
          <w:color w:val="212121"/>
        </w:rPr>
        <w:t xml:space="preserve">; and </w:t>
      </w:r>
    </w:p>
    <w:p w14:paraId="1F39A22F" w14:textId="0A0F3ED3" w:rsidR="003E096D" w:rsidRPr="003E096D" w:rsidRDefault="003E096D" w:rsidP="00196051">
      <w:pPr>
        <w:jc w:val="both"/>
      </w:pPr>
    </w:p>
    <w:p w14:paraId="6CA07E65" w14:textId="6D806EDC" w:rsidR="00121CEE" w:rsidRDefault="00121CEE" w:rsidP="00196051">
      <w:pPr>
        <w:jc w:val="both"/>
      </w:pPr>
      <w:r>
        <w:t xml:space="preserve">WHEREAS, </w:t>
      </w:r>
      <w:r w:rsidR="00137F26">
        <w:t>the C</w:t>
      </w:r>
      <w:r>
        <w:t>it</w:t>
      </w:r>
      <w:r w:rsidR="00137F26">
        <w:t>y</w:t>
      </w:r>
      <w:r>
        <w:t xml:space="preserve"> </w:t>
      </w:r>
      <w:r w:rsidR="00137F26">
        <w:t>is</w:t>
      </w:r>
      <w:r w:rsidR="003E096D">
        <w:t xml:space="preserve"> authorized to establish policies for how the public can access City buildings during the Public Health State of Emergency and thereafter, including </w:t>
      </w:r>
      <w:r w:rsidR="00FF3695">
        <w:t>closing City buildings</w:t>
      </w:r>
      <w:r w:rsidR="00654C14">
        <w:t>,</w:t>
      </w:r>
      <w:r w:rsidR="00FF3695">
        <w:t xml:space="preserve"> or </w:t>
      </w:r>
      <w:r w:rsidR="003E096D">
        <w:t xml:space="preserve">opening City buildings to the public but placing restrictions on </w:t>
      </w:r>
      <w:r w:rsidR="00137F26">
        <w:t>public</w:t>
      </w:r>
      <w:r w:rsidR="003E096D">
        <w:t xml:space="preserve"> access; and</w:t>
      </w:r>
    </w:p>
    <w:p w14:paraId="641DD09D" w14:textId="77777777" w:rsidR="00121CEE" w:rsidRDefault="00121CEE" w:rsidP="00196051">
      <w:pPr>
        <w:jc w:val="both"/>
      </w:pPr>
    </w:p>
    <w:p w14:paraId="1A9F563D" w14:textId="188BECC5" w:rsidR="00137F26" w:rsidRDefault="00137F26" w:rsidP="00196051">
      <w:pPr>
        <w:jc w:val="both"/>
      </w:pPr>
      <w:r>
        <w:t xml:space="preserve">WHEREAS, the City has made and continues to make efforts to reduce the need for members of the public to physically visit City Hall and other City </w:t>
      </w:r>
      <w:r w:rsidR="007A04D7">
        <w:t xml:space="preserve">buildings </w:t>
      </w:r>
      <w:r>
        <w:t>to interact with City employees, pay bills, and conduct other business with the City; and</w:t>
      </w:r>
    </w:p>
    <w:p w14:paraId="6396DFE3" w14:textId="77777777" w:rsidR="00137F26" w:rsidRDefault="00137F26" w:rsidP="00196051">
      <w:pPr>
        <w:jc w:val="both"/>
      </w:pPr>
    </w:p>
    <w:p w14:paraId="597F5E8C" w14:textId="6DBC15A2" w:rsidR="00FF3695" w:rsidRDefault="00FF3695" w:rsidP="00196051">
      <w:pPr>
        <w:jc w:val="both"/>
      </w:pPr>
      <w:r>
        <w:t xml:space="preserve">WHEREAS, the City intends to assist its employees and the public with mitigating the spread of COVID-19 </w:t>
      </w:r>
      <w:r w:rsidR="00137F26">
        <w:t xml:space="preserve">in City buildings </w:t>
      </w:r>
      <w:r>
        <w:t>by providing hand sanitizer, designating an entrance door and an exit door, disinfecting common surfaces regularly, prohibiting handshaking, and encouraging social distancing of non-cohabitating persons, as well as other mitigating measures described in Executive Order 05.12.20.02; and</w:t>
      </w:r>
    </w:p>
    <w:p w14:paraId="230D8A4D" w14:textId="77777777" w:rsidR="00FF3695" w:rsidRDefault="00FF3695" w:rsidP="00196051">
      <w:pPr>
        <w:jc w:val="both"/>
      </w:pPr>
    </w:p>
    <w:p w14:paraId="7292BBFD" w14:textId="4B070976" w:rsidR="00FF3695" w:rsidRDefault="00FF3695" w:rsidP="00196051">
      <w:pPr>
        <w:jc w:val="both"/>
      </w:pPr>
      <w:r>
        <w:t>WHEREAS, d</w:t>
      </w:r>
      <w:r w:rsidRPr="006D752A">
        <w:t xml:space="preserve">espite these precautions, the City recognizes that </w:t>
      </w:r>
      <w:r w:rsidR="00DA70E7">
        <w:t xml:space="preserve">it is not possible to ensure social distancing within the City buildings; </w:t>
      </w:r>
      <w:r>
        <w:t xml:space="preserve">and </w:t>
      </w:r>
    </w:p>
    <w:p w14:paraId="587EEB7E" w14:textId="77777777" w:rsidR="00FF3695" w:rsidRDefault="00FF3695" w:rsidP="00196051">
      <w:pPr>
        <w:jc w:val="both"/>
      </w:pPr>
    </w:p>
    <w:p w14:paraId="01A7D663" w14:textId="21D23EAD" w:rsidR="00743542" w:rsidRDefault="00743542" w:rsidP="00196051">
      <w:pPr>
        <w:jc w:val="both"/>
      </w:pPr>
      <w:r>
        <w:t xml:space="preserve">WHEREAS, the following actions are necessary and appropriate to balance the public’s </w:t>
      </w:r>
      <w:r w:rsidR="003E096D">
        <w:t>interest in having</w:t>
      </w:r>
      <w:r>
        <w:t xml:space="preserve"> access </w:t>
      </w:r>
      <w:r w:rsidR="003E096D">
        <w:t xml:space="preserve">to </w:t>
      </w:r>
      <w:r>
        <w:t xml:space="preserve">City </w:t>
      </w:r>
      <w:r w:rsidR="003E096D">
        <w:t xml:space="preserve">buildings </w:t>
      </w:r>
      <w:r>
        <w:t xml:space="preserve">for the conduct of business and other purposes with the </w:t>
      </w:r>
      <w:r w:rsidR="00C46598">
        <w:t xml:space="preserve">compelling </w:t>
      </w:r>
      <w:r>
        <w:t xml:space="preserve">public </w:t>
      </w:r>
      <w:r w:rsidR="003E096D">
        <w:t>interest of</w:t>
      </w:r>
      <w:r>
        <w:t xml:space="preserve"> provid</w:t>
      </w:r>
      <w:r w:rsidR="003E096D">
        <w:t>ing</w:t>
      </w:r>
      <w:r>
        <w:t xml:space="preserve"> for the health, safety and welfare of the City’s employees and individuals who visit City Hall and other City </w:t>
      </w:r>
      <w:r w:rsidR="007A04D7">
        <w:t xml:space="preserve">buildings </w:t>
      </w:r>
      <w:r w:rsidR="003D7367">
        <w:t>and preventing an outbreak</w:t>
      </w:r>
      <w:r w:rsidR="001967E9">
        <w:t xml:space="preserve"> of COVID-19</w:t>
      </w:r>
      <w:r w:rsidR="003D7367">
        <w:t xml:space="preserve"> in the City and the surrounding community</w:t>
      </w:r>
      <w:r>
        <w:t xml:space="preserve">; </w:t>
      </w:r>
    </w:p>
    <w:p w14:paraId="59A16903" w14:textId="17ADCD40" w:rsidR="00743542" w:rsidRDefault="00743542" w:rsidP="00196051">
      <w:pPr>
        <w:jc w:val="both"/>
      </w:pPr>
      <w:r>
        <w:lastRenderedPageBreak/>
        <w:t xml:space="preserve">  </w:t>
      </w:r>
    </w:p>
    <w:p w14:paraId="426AD72B" w14:textId="758D8A45" w:rsidR="003E096D" w:rsidRDefault="003E096D" w:rsidP="00196051">
      <w:pPr>
        <w:jc w:val="both"/>
      </w:pPr>
      <w:r>
        <w:t>NOW THEREFOR</w:t>
      </w:r>
      <w:r w:rsidR="008A6A57">
        <w:t>E</w:t>
      </w:r>
      <w:r>
        <w:t xml:space="preserve"> BE IT RESOLVED, th</w:t>
      </w:r>
      <w:r w:rsidR="00121CEE">
        <w:t xml:space="preserve">at for the protection of members of the public and other </w:t>
      </w:r>
      <w:r>
        <w:t>C</w:t>
      </w:r>
      <w:r w:rsidR="00121CEE">
        <w:t xml:space="preserve">ity employees, </w:t>
      </w:r>
      <w:r>
        <w:t xml:space="preserve">including </w:t>
      </w:r>
      <w:r w:rsidR="008A6A57">
        <w:t xml:space="preserve">members of </w:t>
      </w:r>
      <w:r>
        <w:t>Vulnerable Populations</w:t>
      </w:r>
      <w:r w:rsidR="008A6A57">
        <w:t xml:space="preserve"> and members of Other Populations at Risk,</w:t>
      </w:r>
      <w:r>
        <w:t xml:space="preserve"> C</w:t>
      </w:r>
      <w:r w:rsidR="00121CEE">
        <w:t xml:space="preserve">ity employees are required to wear </w:t>
      </w:r>
      <w:r>
        <w:t>face coverings</w:t>
      </w:r>
      <w:r w:rsidR="00121CEE">
        <w:t xml:space="preserve"> </w:t>
      </w:r>
      <w:r w:rsidR="008A6A57">
        <w:t>over the nose and mouth</w:t>
      </w:r>
      <w:r w:rsidR="002D172F">
        <w:t>, which face coverings are cloth face coverings as defined by the CDC or are face coverings designed to protect others from infection by the wearer,</w:t>
      </w:r>
      <w:r w:rsidR="008A6A57">
        <w:t xml:space="preserve"> </w:t>
      </w:r>
      <w:r w:rsidR="00121CEE">
        <w:t xml:space="preserve">when </w:t>
      </w:r>
      <w:r w:rsidR="007A04D7">
        <w:t xml:space="preserve">in public areas of </w:t>
      </w:r>
      <w:r>
        <w:t>C</w:t>
      </w:r>
      <w:r w:rsidR="00121CEE">
        <w:t xml:space="preserve">ity </w:t>
      </w:r>
      <w:r w:rsidR="007A04D7">
        <w:t xml:space="preserve">buildings and when participating in physical meetings </w:t>
      </w:r>
      <w:r w:rsidR="00CF37FA">
        <w:t xml:space="preserve">with other individuals </w:t>
      </w:r>
      <w:r w:rsidR="007A04D7">
        <w:t>within non-public areas of City buildings</w:t>
      </w:r>
      <w:r w:rsidR="002D172F">
        <w:t>.</w:t>
      </w:r>
      <w:r w:rsidR="00121CEE">
        <w:t xml:space="preserve"> </w:t>
      </w:r>
    </w:p>
    <w:p w14:paraId="3D06185E" w14:textId="77777777" w:rsidR="003E096D" w:rsidRDefault="003E096D" w:rsidP="00196051">
      <w:pPr>
        <w:jc w:val="both"/>
      </w:pPr>
    </w:p>
    <w:p w14:paraId="6600D842" w14:textId="66B6A196" w:rsidR="00121CEE" w:rsidRDefault="003E096D">
      <w:pPr>
        <w:jc w:val="both"/>
      </w:pPr>
      <w:r>
        <w:t xml:space="preserve">BE IT FURTHER RESOLVED, that for the protection of members of the public and City employees, including </w:t>
      </w:r>
      <w:r w:rsidR="008A6A57">
        <w:t xml:space="preserve">members of </w:t>
      </w:r>
      <w:r>
        <w:t>Vulnerable Populations</w:t>
      </w:r>
      <w:r w:rsidR="008A6A57">
        <w:t xml:space="preserve"> and members of Other Populations at Risk</w:t>
      </w:r>
      <w:r>
        <w:t xml:space="preserve">, </w:t>
      </w:r>
      <w:r w:rsidR="00121CEE">
        <w:t xml:space="preserve">members of the public are required to wear face </w:t>
      </w:r>
      <w:r>
        <w:t>covering</w:t>
      </w:r>
      <w:r w:rsidR="00121CEE">
        <w:t>s</w:t>
      </w:r>
      <w:r w:rsidR="008A6A57">
        <w:t xml:space="preserve"> over the nose and mouth</w:t>
      </w:r>
      <w:r w:rsidR="002D172F">
        <w:t xml:space="preserve">, which face coverings are cloth face coverings as defined by the CDC or are face coverings designed to protect others from infection by the wearer, </w:t>
      </w:r>
      <w:r w:rsidR="00121CEE">
        <w:t xml:space="preserve">when </w:t>
      </w:r>
      <w:r w:rsidR="002D172F">
        <w:t xml:space="preserve">entering and while inside </w:t>
      </w:r>
      <w:r>
        <w:t>C</w:t>
      </w:r>
      <w:r w:rsidR="00121CEE">
        <w:t>ity</w:t>
      </w:r>
      <w:r w:rsidR="002D172F">
        <w:t xml:space="preserve"> buildings</w:t>
      </w:r>
      <w:r w:rsidR="00CF37FA">
        <w:t xml:space="preserve"> </w:t>
      </w:r>
      <w:r w:rsidR="00B01B99">
        <w:t>except as expressly stated in a separate policy</w:t>
      </w:r>
      <w:r w:rsidR="00CF37FA">
        <w:t>, if any,</w:t>
      </w:r>
      <w:r w:rsidR="00B01B99">
        <w:t xml:space="preserve"> that applies to </w:t>
      </w:r>
      <w:r w:rsidR="00D32CD6">
        <w:t xml:space="preserve">certain uses of </w:t>
      </w:r>
      <w:r w:rsidR="002D172F">
        <w:t xml:space="preserve">portions of </w:t>
      </w:r>
      <w:r w:rsidR="00D32CD6">
        <w:t>City buildings, such as courtrooms and polling locations</w:t>
      </w:r>
      <w:r w:rsidR="00A4736E">
        <w:t xml:space="preserve">. </w:t>
      </w:r>
    </w:p>
    <w:p w14:paraId="486971AE" w14:textId="103AF901" w:rsidR="003B4B51" w:rsidRDefault="003B4B51">
      <w:pPr>
        <w:jc w:val="both"/>
      </w:pPr>
    </w:p>
    <w:p w14:paraId="11FBAA87" w14:textId="51D9F0C7" w:rsidR="003166DE" w:rsidRDefault="003B4B51">
      <w:pPr>
        <w:jc w:val="both"/>
      </w:pPr>
      <w:r>
        <w:t xml:space="preserve">BE IT FURTHER RESOLVED, that the City will </w:t>
      </w:r>
      <w:r w:rsidR="003166DE">
        <w:t xml:space="preserve">communicate ways to perform city business that do not require entry into </w:t>
      </w:r>
      <w:r w:rsidR="006A5BA5">
        <w:t xml:space="preserve">a </w:t>
      </w:r>
      <w:r w:rsidR="003166DE">
        <w:t>City building.</w:t>
      </w:r>
    </w:p>
    <w:p w14:paraId="30F6E2A7" w14:textId="77777777" w:rsidR="00D529C5" w:rsidRDefault="00D529C5">
      <w:pPr>
        <w:jc w:val="both"/>
      </w:pPr>
    </w:p>
    <w:p w14:paraId="416F5835" w14:textId="373DDC3D" w:rsidR="003B4B51" w:rsidRDefault="003166DE" w:rsidP="00196051">
      <w:pPr>
        <w:jc w:val="both"/>
      </w:pPr>
      <w:r>
        <w:t xml:space="preserve">BE IT FURTHER RESOLVED, for City business that must be done in person, the City will take reasonable steps to provide such in-person service to members of the public who affirm they cannot wear a face covering because they </w:t>
      </w:r>
      <w:r w:rsidR="00DA70E7">
        <w:t xml:space="preserve">are physically unable to remove such a face covering, </w:t>
      </w:r>
      <w:r>
        <w:t>have trouble breathing</w:t>
      </w:r>
      <w:r w:rsidR="00DA70E7">
        <w:t xml:space="preserve">, </w:t>
      </w:r>
      <w:r>
        <w:t xml:space="preserve">or must be accompanied by children under age two (CDC states that children under age two should </w:t>
      </w:r>
      <w:r w:rsidR="00DA70E7">
        <w:t xml:space="preserve">never </w:t>
      </w:r>
      <w:r>
        <w:t>wear face coverings)</w:t>
      </w:r>
      <w:r w:rsidR="00D529C5">
        <w:t>.</w:t>
      </w:r>
      <w:r>
        <w:t xml:space="preserve"> </w:t>
      </w:r>
    </w:p>
    <w:p w14:paraId="32893279" w14:textId="5AF973BE" w:rsidR="00A4736E" w:rsidRDefault="00A4736E" w:rsidP="00196051">
      <w:pPr>
        <w:jc w:val="both"/>
      </w:pPr>
    </w:p>
    <w:p w14:paraId="032FC1A8" w14:textId="77777777" w:rsidR="006A5BA5" w:rsidRDefault="006A5BA5" w:rsidP="006A5BA5">
      <w:pPr>
        <w:jc w:val="both"/>
      </w:pPr>
      <w:r>
        <w:t>BE IT FURTHER RESOLVED, that the City will communicate the types of acceptable face coverings required for entry into City buildings and instructions by the CDC about how to make such face coverings easily and inexpensively.</w:t>
      </w:r>
    </w:p>
    <w:p w14:paraId="2EDA2E52" w14:textId="77777777" w:rsidR="006A5BA5" w:rsidRDefault="006A5BA5" w:rsidP="00196051">
      <w:pPr>
        <w:jc w:val="both"/>
      </w:pPr>
    </w:p>
    <w:p w14:paraId="50CD1D42" w14:textId="5B36E5F4" w:rsidR="00A4736E" w:rsidRDefault="00A4736E" w:rsidP="00196051">
      <w:pPr>
        <w:jc w:val="both"/>
      </w:pPr>
      <w:r>
        <w:t xml:space="preserve">BE IT FURTHER RESOLVED, that the City will display information from the CDC explaining or illustrating the proper way to wear </w:t>
      </w:r>
      <w:r w:rsidR="006A5BA5">
        <w:t xml:space="preserve">and remove </w:t>
      </w:r>
      <w:r>
        <w:t>face covering</w:t>
      </w:r>
      <w:r w:rsidR="006A5BA5">
        <w:t>s</w:t>
      </w:r>
      <w:r>
        <w:t>.</w:t>
      </w:r>
    </w:p>
    <w:p w14:paraId="06A7EA99" w14:textId="72DF98B7" w:rsidR="00A4736E" w:rsidRDefault="00A4736E" w:rsidP="00196051">
      <w:pPr>
        <w:jc w:val="both"/>
      </w:pPr>
    </w:p>
    <w:p w14:paraId="06F299F9" w14:textId="64209AA7" w:rsidR="00A4736E" w:rsidRDefault="00A4736E">
      <w:pPr>
        <w:jc w:val="both"/>
      </w:pPr>
      <w:r>
        <w:t>BE IT FURTHER RESOLVED, that the City will provide face coverings</w:t>
      </w:r>
      <w:r w:rsidR="00DA70E7">
        <w:t xml:space="preserve"> </w:t>
      </w:r>
      <w:r>
        <w:t>to individuals visiting City buildings who do not otherwise have a face covering</w:t>
      </w:r>
      <w:r w:rsidR="006A5BA5">
        <w:t xml:space="preserve"> that meets these requirements</w:t>
      </w:r>
      <w:r>
        <w:t>.</w:t>
      </w:r>
    </w:p>
    <w:p w14:paraId="2A19C1BD" w14:textId="392A25E9" w:rsidR="003B4B51" w:rsidRDefault="003B4B51">
      <w:pPr>
        <w:jc w:val="both"/>
      </w:pPr>
    </w:p>
    <w:p w14:paraId="1B744361" w14:textId="5649B069" w:rsidR="00A4736E" w:rsidRDefault="00A4736E" w:rsidP="009A4486">
      <w:pPr>
        <w:jc w:val="both"/>
      </w:pPr>
    </w:p>
    <w:p w14:paraId="6401939E" w14:textId="015F924F" w:rsidR="00A4736E" w:rsidRDefault="00A4736E" w:rsidP="009A4486">
      <w:pPr>
        <w:jc w:val="both"/>
      </w:pPr>
      <w:r>
        <w:tab/>
      </w:r>
      <w:r>
        <w:tab/>
      </w:r>
      <w:r>
        <w:tab/>
      </w:r>
      <w:r>
        <w:tab/>
      </w:r>
      <w:r>
        <w:tab/>
      </w:r>
      <w:r>
        <w:tab/>
        <w:t>This the _____ day of ________, 2020</w:t>
      </w:r>
    </w:p>
    <w:p w14:paraId="4A7C8257" w14:textId="25A132CD" w:rsidR="00A4736E" w:rsidRDefault="00A4736E" w:rsidP="009A4486">
      <w:pPr>
        <w:jc w:val="both"/>
      </w:pPr>
    </w:p>
    <w:p w14:paraId="3426B6B1" w14:textId="4C3B846F" w:rsidR="00A4736E" w:rsidRDefault="00A4736E" w:rsidP="009A4486">
      <w:pPr>
        <w:jc w:val="both"/>
      </w:pPr>
    </w:p>
    <w:p w14:paraId="225471E4" w14:textId="1CA1E9F5" w:rsidR="00A4736E" w:rsidRDefault="00A4736E" w:rsidP="009A4486">
      <w:pPr>
        <w:jc w:val="both"/>
      </w:pPr>
    </w:p>
    <w:p w14:paraId="0A992357" w14:textId="63795E2A" w:rsidR="00A4736E" w:rsidRDefault="00A4736E" w:rsidP="009A4486">
      <w:pPr>
        <w:jc w:val="both"/>
      </w:pPr>
      <w:r>
        <w:tab/>
      </w:r>
      <w:r>
        <w:tab/>
      </w:r>
      <w:r>
        <w:tab/>
      </w:r>
      <w:r>
        <w:tab/>
      </w:r>
      <w:r>
        <w:tab/>
      </w:r>
      <w:r>
        <w:tab/>
        <w:t>_______________________________</w:t>
      </w:r>
    </w:p>
    <w:p w14:paraId="421E554A" w14:textId="6BD42C1C" w:rsidR="00A4736E" w:rsidRDefault="00A4736E" w:rsidP="009A4486">
      <w:pPr>
        <w:jc w:val="both"/>
      </w:pPr>
      <w:r>
        <w:tab/>
      </w:r>
      <w:r>
        <w:tab/>
      </w:r>
      <w:r>
        <w:tab/>
      </w:r>
      <w:r>
        <w:tab/>
      </w:r>
      <w:r>
        <w:tab/>
      </w:r>
      <w:r>
        <w:tab/>
        <w:t>Mayor</w:t>
      </w:r>
    </w:p>
    <w:p w14:paraId="33C62042" w14:textId="77777777" w:rsidR="00121CEE" w:rsidRDefault="00121CEE" w:rsidP="00321CD1">
      <w:pPr>
        <w:jc w:val="both"/>
      </w:pPr>
    </w:p>
    <w:sectPr w:rsidR="00121CEE">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CF81" w16cex:dateUtc="2020-05-15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1FA27" w14:textId="77777777" w:rsidR="00D529C5" w:rsidRDefault="00D529C5" w:rsidP="00D529C5">
      <w:r>
        <w:separator/>
      </w:r>
    </w:p>
  </w:endnote>
  <w:endnote w:type="continuationSeparator" w:id="0">
    <w:p w14:paraId="0964ACFD" w14:textId="77777777" w:rsidR="00D529C5" w:rsidRDefault="00D529C5" w:rsidP="00D5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60D2A" w14:textId="77777777" w:rsidR="00D529C5" w:rsidRDefault="00D529C5" w:rsidP="00D529C5">
      <w:r>
        <w:separator/>
      </w:r>
    </w:p>
  </w:footnote>
  <w:footnote w:type="continuationSeparator" w:id="0">
    <w:p w14:paraId="19A0B4A5" w14:textId="77777777" w:rsidR="00D529C5" w:rsidRDefault="00D529C5" w:rsidP="00D529C5">
      <w:r>
        <w:continuationSeparator/>
      </w:r>
    </w:p>
  </w:footnote>
  <w:footnote w:id="1">
    <w:p w14:paraId="24367247" w14:textId="77777777" w:rsidR="00D529C5" w:rsidRPr="00D529C5" w:rsidRDefault="00D529C5" w:rsidP="00321CD1">
      <w:pPr>
        <w:pStyle w:val="CommentText"/>
        <w:jc w:val="both"/>
        <w:rPr>
          <w:color w:val="000000"/>
          <w:sz w:val="18"/>
          <w:szCs w:val="18"/>
          <w:shd w:val="clear" w:color="auto" w:fill="FFFFFF"/>
        </w:rPr>
      </w:pPr>
      <w:r>
        <w:rPr>
          <w:rStyle w:val="FootnoteReference"/>
        </w:rPr>
        <w:footnoteRef/>
      </w:r>
      <w:r>
        <w:t xml:space="preserve"> </w:t>
      </w:r>
      <w:hyperlink r:id="rId1" w:history="1">
        <w:r w:rsidRPr="00D529C5">
          <w:rPr>
            <w:color w:val="075290"/>
            <w:sz w:val="18"/>
            <w:szCs w:val="18"/>
            <w:u w:val="single"/>
            <w:shd w:val="clear" w:color="auto" w:fill="FFFFFF"/>
          </w:rPr>
          <w:t>CDC recommends</w:t>
        </w:r>
      </w:hyperlink>
      <w:r w:rsidRPr="00D529C5">
        <w:rPr>
          <w:color w:val="000000"/>
          <w:sz w:val="18"/>
          <w:szCs w:val="18"/>
          <w:shd w:val="clear" w:color="auto" w:fill="FFFFFF"/>
        </w:rPr>
        <w:t> wearing cloth face coverings in public settings where other social distancing measures are difficult to maintain (e.g., grocery stores and pharmacies), </w:t>
      </w:r>
      <w:r w:rsidRPr="00D529C5">
        <w:rPr>
          <w:b/>
          <w:bCs/>
          <w:color w:val="000000"/>
          <w:sz w:val="18"/>
          <w:szCs w:val="18"/>
          <w:shd w:val="clear" w:color="auto" w:fill="FFFFFF"/>
        </w:rPr>
        <w:t>especially </w:t>
      </w:r>
      <w:r w:rsidRPr="00D529C5">
        <w:rPr>
          <w:color w:val="000000"/>
          <w:sz w:val="18"/>
          <w:szCs w:val="18"/>
          <w:shd w:val="clear" w:color="auto" w:fill="FFFFFF"/>
        </w:rPr>
        <w:t>in areas of significant community-based transmission.</w:t>
      </w:r>
    </w:p>
    <w:p w14:paraId="57CAD75F" w14:textId="77777777" w:rsidR="00D529C5" w:rsidRPr="00D529C5" w:rsidRDefault="00D529C5" w:rsidP="00321CD1">
      <w:pPr>
        <w:pStyle w:val="CommentText"/>
        <w:jc w:val="both"/>
        <w:rPr>
          <w:color w:val="000000"/>
          <w:sz w:val="18"/>
          <w:szCs w:val="18"/>
          <w:shd w:val="clear" w:color="auto" w:fill="FFFFFF"/>
        </w:rPr>
      </w:pPr>
    </w:p>
    <w:p w14:paraId="1BB53F97" w14:textId="77777777" w:rsidR="00D529C5" w:rsidRPr="00D529C5" w:rsidRDefault="00D529C5" w:rsidP="00321CD1">
      <w:pPr>
        <w:pStyle w:val="CommentText"/>
        <w:jc w:val="both"/>
        <w:rPr>
          <w:color w:val="000000"/>
          <w:sz w:val="18"/>
          <w:szCs w:val="18"/>
          <w:shd w:val="clear" w:color="auto" w:fill="FFFFFF"/>
        </w:rPr>
      </w:pPr>
      <w:r w:rsidRPr="00D529C5">
        <w:rPr>
          <w:color w:val="000000"/>
          <w:sz w:val="18"/>
          <w:szCs w:val="18"/>
          <w:shd w:val="clear" w:color="auto" w:fill="FFFFFF"/>
        </w:rPr>
        <w:t>“In light of new data about </w:t>
      </w:r>
      <w:hyperlink r:id="rId2" w:history="1">
        <w:r w:rsidRPr="00D529C5">
          <w:rPr>
            <w:color w:val="075290"/>
            <w:sz w:val="18"/>
            <w:szCs w:val="18"/>
            <w:u w:val="single"/>
            <w:shd w:val="clear" w:color="auto" w:fill="FFFFFF"/>
          </w:rPr>
          <w:t>how COVID-19 spreads</w:t>
        </w:r>
      </w:hyperlink>
      <w:r w:rsidRPr="00D529C5">
        <w:rPr>
          <w:color w:val="000000"/>
          <w:sz w:val="18"/>
          <w:szCs w:val="18"/>
          <w:shd w:val="clear" w:color="auto" w:fill="FFFFFF"/>
        </w:rPr>
        <w:t>, along with evidence of widespread COVID-19 illness in communities across the country, CDC recommends that people wear a </w:t>
      </w:r>
      <w:hyperlink r:id="rId3" w:history="1">
        <w:r w:rsidRPr="00D529C5">
          <w:rPr>
            <w:color w:val="075290"/>
            <w:sz w:val="18"/>
            <w:szCs w:val="18"/>
            <w:u w:val="single"/>
            <w:shd w:val="clear" w:color="auto" w:fill="FFFFFF"/>
          </w:rPr>
          <w:t>cloth face covering</w:t>
        </w:r>
      </w:hyperlink>
      <w:r w:rsidRPr="00D529C5">
        <w:rPr>
          <w:color w:val="000000"/>
          <w:sz w:val="18"/>
          <w:szCs w:val="18"/>
          <w:shd w:val="clear" w:color="auto" w:fill="FFFFFF"/>
        </w:rPr>
        <w:t> to cover their nose and mouth in the community setting. This is to protect people around you if you are infected but do not have symptoms.”</w:t>
      </w:r>
    </w:p>
    <w:p w14:paraId="135542CC" w14:textId="77777777" w:rsidR="00D529C5" w:rsidRPr="00D529C5" w:rsidRDefault="00D529C5" w:rsidP="00321CD1">
      <w:pPr>
        <w:pStyle w:val="CommentText"/>
        <w:jc w:val="both"/>
        <w:rPr>
          <w:color w:val="000000"/>
          <w:sz w:val="18"/>
          <w:szCs w:val="18"/>
          <w:shd w:val="clear" w:color="auto" w:fill="FFFFFF"/>
        </w:rPr>
      </w:pPr>
    </w:p>
    <w:p w14:paraId="48F055C3" w14:textId="77777777" w:rsidR="00D529C5" w:rsidRPr="00D529C5" w:rsidRDefault="00D529C5" w:rsidP="00321CD1">
      <w:pPr>
        <w:pStyle w:val="CommentText"/>
        <w:jc w:val="both"/>
        <w:rPr>
          <w:color w:val="000000"/>
          <w:sz w:val="18"/>
          <w:szCs w:val="18"/>
          <w:shd w:val="clear" w:color="auto" w:fill="FFFFFF"/>
        </w:rPr>
      </w:pPr>
      <w:r w:rsidRPr="00D529C5">
        <w:rPr>
          <w:color w:val="000000"/>
          <w:sz w:val="18"/>
          <w:szCs w:val="18"/>
          <w:shd w:val="clear" w:color="auto" w:fill="FFFFFF"/>
        </w:rPr>
        <w:t>A cloth face covering should be worn whenever people are in a community setting, especially in situations where you may be near people. These settings include grocery stores and pharmacies. These face coverings are not a substitute for social distancing. Cloth face coverings are especially important to wear in public in areas of widespread COVID-19 illness.</w:t>
      </w:r>
    </w:p>
    <w:p w14:paraId="471708E2" w14:textId="77777777" w:rsidR="00D529C5" w:rsidRPr="00D529C5" w:rsidRDefault="00D529C5" w:rsidP="00321CD1">
      <w:pPr>
        <w:pStyle w:val="CommentText"/>
        <w:jc w:val="both"/>
        <w:rPr>
          <w:color w:val="000000"/>
          <w:sz w:val="18"/>
          <w:szCs w:val="18"/>
          <w:shd w:val="clear" w:color="auto" w:fill="FFFFFF"/>
        </w:rPr>
      </w:pPr>
    </w:p>
    <w:p w14:paraId="59BCA748" w14:textId="77777777" w:rsidR="00D529C5" w:rsidRPr="00D529C5" w:rsidRDefault="00D529C5" w:rsidP="00321CD1">
      <w:pPr>
        <w:pStyle w:val="CommentText"/>
        <w:jc w:val="both"/>
        <w:rPr>
          <w:sz w:val="18"/>
          <w:szCs w:val="18"/>
        </w:rPr>
      </w:pPr>
      <w:r w:rsidRPr="00D529C5">
        <w:rPr>
          <w:color w:val="000000"/>
          <w:sz w:val="18"/>
          <w:szCs w:val="18"/>
          <w:shd w:val="clear" w:color="auto" w:fill="FFFFFF"/>
        </w:rPr>
        <w:t>Yes. Wearing cloth face coverings is an additional public health measure people should take to reduce the spread of COVID-19. CDC still recommends that you stay at least 6 feet away from other people (social distancing), frequent hand cleaning and other everyday preventive actions. A cloth face covering is not intended to protect the wearer, but it may prevent the spread of virus from the wearer to others. This would be especially important if someone is infected but does not have symptoms.</w:t>
      </w:r>
    </w:p>
    <w:p w14:paraId="2D206B04" w14:textId="1EF60AA3" w:rsidR="00D529C5" w:rsidRDefault="00D529C5">
      <w:pPr>
        <w:pStyle w:val="FootnoteText"/>
      </w:pPr>
    </w:p>
  </w:footnote>
  <w:footnote w:id="2">
    <w:p w14:paraId="5C475998" w14:textId="7FFEF096" w:rsidR="00D529C5" w:rsidRDefault="00D529C5" w:rsidP="00CF37FA">
      <w:pPr>
        <w:pStyle w:val="NormalWeb"/>
        <w:shd w:val="clear" w:color="auto" w:fill="FFFFFF"/>
        <w:spacing w:before="0" w:beforeAutospacing="0" w:after="0" w:afterAutospacing="0"/>
      </w:pPr>
      <w:r w:rsidRPr="00D529C5">
        <w:rPr>
          <w:rStyle w:val="FootnoteReference"/>
          <w:sz w:val="18"/>
          <w:szCs w:val="18"/>
        </w:rPr>
        <w:footnoteRef/>
      </w:r>
      <w:r w:rsidRPr="00D529C5">
        <w:rPr>
          <w:sz w:val="18"/>
          <w:szCs w:val="18"/>
        </w:rPr>
        <w:t xml:space="preserve"> </w:t>
      </w:r>
      <w:r w:rsidRPr="00D529C5">
        <w:rPr>
          <w:rStyle w:val="CommentReference"/>
          <w:sz w:val="18"/>
          <w:szCs w:val="18"/>
        </w:rPr>
        <w:t/>
      </w:r>
      <w:r w:rsidRPr="00D529C5">
        <w:rPr>
          <w:sz w:val="18"/>
          <w:szCs w:val="18"/>
        </w:rPr>
        <w:t xml:space="preserve"> </w:t>
      </w:r>
      <w:hyperlink r:id="rId4" w:history="1">
        <w:r w:rsidRPr="00D529C5">
          <w:rPr>
            <w:color w:val="0000FF"/>
            <w:sz w:val="18"/>
            <w:szCs w:val="18"/>
            <w:u w:val="single"/>
          </w:rPr>
          <w:t>https://www.cdc.gov/coronavirus/2019-ncov/if-you-are-sick/quarantine-isolation.html</w:t>
        </w:r>
      </w:hyperlink>
    </w:p>
  </w:footnote>
  <w:footnote w:id="3">
    <w:p w14:paraId="420CBC3C" w14:textId="77777777" w:rsidR="00D529C5" w:rsidRPr="00D529C5" w:rsidRDefault="00D529C5" w:rsidP="00D529C5">
      <w:pPr>
        <w:pStyle w:val="CommentText"/>
        <w:rPr>
          <w:sz w:val="18"/>
          <w:szCs w:val="18"/>
        </w:rPr>
      </w:pPr>
      <w:r w:rsidRPr="00D529C5">
        <w:rPr>
          <w:rStyle w:val="FootnoteReference"/>
          <w:sz w:val="18"/>
          <w:szCs w:val="18"/>
        </w:rPr>
        <w:footnoteRef/>
      </w:r>
      <w:r w:rsidRPr="00D529C5">
        <w:rPr>
          <w:sz w:val="18"/>
          <w:szCs w:val="18"/>
        </w:rPr>
        <w:t xml:space="preserve"> </w:t>
      </w:r>
      <w:hyperlink r:id="rId5" w:history="1">
        <w:r w:rsidRPr="00D529C5">
          <w:rPr>
            <w:color w:val="0000FF"/>
            <w:sz w:val="18"/>
            <w:szCs w:val="18"/>
            <w:u w:val="single"/>
          </w:rPr>
          <w:t>https://www.cdc.gov/coronavirus/2019-ncov/if-you-are-sick/quarantine-isolation.html</w:t>
        </w:r>
      </w:hyperlink>
    </w:p>
    <w:p w14:paraId="76B0E8C1" w14:textId="1547E7A9" w:rsidR="00D529C5" w:rsidRDefault="00D529C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C6B35"/>
    <w:multiLevelType w:val="multilevel"/>
    <w:tmpl w:val="3DFE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EE"/>
    <w:rsid w:val="000A6167"/>
    <w:rsid w:val="000C1870"/>
    <w:rsid w:val="000C5409"/>
    <w:rsid w:val="000D29D3"/>
    <w:rsid w:val="00100402"/>
    <w:rsid w:val="00105C98"/>
    <w:rsid w:val="00114E7D"/>
    <w:rsid w:val="00121CEE"/>
    <w:rsid w:val="001224F3"/>
    <w:rsid w:val="00137F26"/>
    <w:rsid w:val="001554BD"/>
    <w:rsid w:val="001629FB"/>
    <w:rsid w:val="00196051"/>
    <w:rsid w:val="001967E9"/>
    <w:rsid w:val="002218A2"/>
    <w:rsid w:val="00223D0B"/>
    <w:rsid w:val="00257C0F"/>
    <w:rsid w:val="002C3A24"/>
    <w:rsid w:val="002D172F"/>
    <w:rsid w:val="002E2880"/>
    <w:rsid w:val="003166DE"/>
    <w:rsid w:val="00321CD1"/>
    <w:rsid w:val="003864EF"/>
    <w:rsid w:val="003B4B51"/>
    <w:rsid w:val="003C3491"/>
    <w:rsid w:val="003D7367"/>
    <w:rsid w:val="003E020B"/>
    <w:rsid w:val="003E096D"/>
    <w:rsid w:val="0042282C"/>
    <w:rsid w:val="004931F7"/>
    <w:rsid w:val="005310EF"/>
    <w:rsid w:val="005A0484"/>
    <w:rsid w:val="00654C14"/>
    <w:rsid w:val="006A5BA5"/>
    <w:rsid w:val="0072122D"/>
    <w:rsid w:val="00743542"/>
    <w:rsid w:val="007A04D7"/>
    <w:rsid w:val="00843AD5"/>
    <w:rsid w:val="008A6A57"/>
    <w:rsid w:val="008B172C"/>
    <w:rsid w:val="00945806"/>
    <w:rsid w:val="00982D91"/>
    <w:rsid w:val="009A2F24"/>
    <w:rsid w:val="009A4486"/>
    <w:rsid w:val="009A4993"/>
    <w:rsid w:val="009F5B13"/>
    <w:rsid w:val="00A40551"/>
    <w:rsid w:val="00A4736E"/>
    <w:rsid w:val="00A5409D"/>
    <w:rsid w:val="00A873F2"/>
    <w:rsid w:val="00AA031F"/>
    <w:rsid w:val="00B01B99"/>
    <w:rsid w:val="00B70820"/>
    <w:rsid w:val="00C35C0C"/>
    <w:rsid w:val="00C46598"/>
    <w:rsid w:val="00CA4590"/>
    <w:rsid w:val="00CF37FA"/>
    <w:rsid w:val="00D32CD6"/>
    <w:rsid w:val="00D529C5"/>
    <w:rsid w:val="00D64887"/>
    <w:rsid w:val="00D82215"/>
    <w:rsid w:val="00DA70E7"/>
    <w:rsid w:val="00DB43A9"/>
    <w:rsid w:val="00E017EB"/>
    <w:rsid w:val="00E20A78"/>
    <w:rsid w:val="00E70AFC"/>
    <w:rsid w:val="00F17305"/>
    <w:rsid w:val="00F62933"/>
    <w:rsid w:val="00FA540B"/>
    <w:rsid w:val="00FC1CC0"/>
    <w:rsid w:val="00FD1FCB"/>
    <w:rsid w:val="00FE0D64"/>
    <w:rsid w:val="00FF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999A9"/>
  <w15:chartTrackingRefBased/>
  <w15:docId w15:val="{4F75B46E-F48E-43D6-8D48-51679829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20B"/>
    <w:rPr>
      <w:color w:val="0563C1" w:themeColor="hyperlink"/>
      <w:u w:val="single"/>
    </w:rPr>
  </w:style>
  <w:style w:type="paragraph" w:styleId="BalloonText">
    <w:name w:val="Balloon Text"/>
    <w:basedOn w:val="Normal"/>
    <w:link w:val="BalloonTextChar"/>
    <w:semiHidden/>
    <w:unhideWhenUsed/>
    <w:rsid w:val="00654C14"/>
    <w:rPr>
      <w:rFonts w:ascii="Segoe UI" w:hAnsi="Segoe UI" w:cs="Segoe UI"/>
      <w:sz w:val="18"/>
      <w:szCs w:val="18"/>
    </w:rPr>
  </w:style>
  <w:style w:type="character" w:customStyle="1" w:styleId="BalloonTextChar">
    <w:name w:val="Balloon Text Char"/>
    <w:basedOn w:val="DefaultParagraphFont"/>
    <w:link w:val="BalloonText"/>
    <w:semiHidden/>
    <w:rsid w:val="00654C14"/>
    <w:rPr>
      <w:rFonts w:ascii="Segoe UI" w:hAnsi="Segoe UI" w:cs="Segoe UI"/>
      <w:sz w:val="18"/>
      <w:szCs w:val="18"/>
    </w:rPr>
  </w:style>
  <w:style w:type="character" w:styleId="CommentReference">
    <w:name w:val="annotation reference"/>
    <w:basedOn w:val="DefaultParagraphFont"/>
    <w:rsid w:val="00CA4590"/>
    <w:rPr>
      <w:sz w:val="16"/>
      <w:szCs w:val="16"/>
    </w:rPr>
  </w:style>
  <w:style w:type="paragraph" w:styleId="CommentText">
    <w:name w:val="annotation text"/>
    <w:basedOn w:val="Normal"/>
    <w:link w:val="CommentTextChar"/>
    <w:rsid w:val="00CA4590"/>
    <w:rPr>
      <w:sz w:val="20"/>
      <w:szCs w:val="20"/>
    </w:rPr>
  </w:style>
  <w:style w:type="character" w:customStyle="1" w:styleId="CommentTextChar">
    <w:name w:val="Comment Text Char"/>
    <w:basedOn w:val="DefaultParagraphFont"/>
    <w:link w:val="CommentText"/>
    <w:rsid w:val="00CA4590"/>
  </w:style>
  <w:style w:type="paragraph" w:styleId="CommentSubject">
    <w:name w:val="annotation subject"/>
    <w:basedOn w:val="CommentText"/>
    <w:next w:val="CommentText"/>
    <w:link w:val="CommentSubjectChar"/>
    <w:rsid w:val="00CA4590"/>
    <w:rPr>
      <w:b/>
      <w:bCs/>
    </w:rPr>
  </w:style>
  <w:style w:type="character" w:customStyle="1" w:styleId="CommentSubjectChar">
    <w:name w:val="Comment Subject Char"/>
    <w:basedOn w:val="CommentTextChar"/>
    <w:link w:val="CommentSubject"/>
    <w:rsid w:val="00CA4590"/>
    <w:rPr>
      <w:b/>
      <w:bCs/>
    </w:rPr>
  </w:style>
  <w:style w:type="character" w:styleId="Strong">
    <w:name w:val="Strong"/>
    <w:basedOn w:val="DefaultParagraphFont"/>
    <w:uiPriority w:val="22"/>
    <w:qFormat/>
    <w:rsid w:val="000A6167"/>
    <w:rPr>
      <w:b/>
      <w:bCs/>
    </w:rPr>
  </w:style>
  <w:style w:type="paragraph" w:styleId="NormalWeb">
    <w:name w:val="Normal (Web)"/>
    <w:basedOn w:val="Normal"/>
    <w:uiPriority w:val="99"/>
    <w:unhideWhenUsed/>
    <w:rsid w:val="000A6167"/>
    <w:pPr>
      <w:spacing w:before="100" w:beforeAutospacing="1" w:after="100" w:afterAutospacing="1"/>
    </w:pPr>
  </w:style>
  <w:style w:type="paragraph" w:styleId="FootnoteText">
    <w:name w:val="footnote text"/>
    <w:basedOn w:val="Normal"/>
    <w:link w:val="FootnoteTextChar"/>
    <w:rsid w:val="00D529C5"/>
    <w:rPr>
      <w:sz w:val="20"/>
      <w:szCs w:val="20"/>
    </w:rPr>
  </w:style>
  <w:style w:type="character" w:customStyle="1" w:styleId="FootnoteTextChar">
    <w:name w:val="Footnote Text Char"/>
    <w:basedOn w:val="DefaultParagraphFont"/>
    <w:link w:val="FootnoteText"/>
    <w:rsid w:val="00D529C5"/>
  </w:style>
  <w:style w:type="character" w:styleId="FootnoteReference">
    <w:name w:val="footnote reference"/>
    <w:basedOn w:val="DefaultParagraphFont"/>
    <w:rsid w:val="00D52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prevent-getting-sick/cloth-face-cover.html" TargetMode="External"/><Relationship Id="rId2" Type="http://schemas.openxmlformats.org/officeDocument/2006/relationships/hyperlink" Target="https://www.cdc.gov/coronavirus/2019-ncov/prevent-getting-sick/how-covid-spreads.html" TargetMode="External"/><Relationship Id="rId1" Type="http://schemas.openxmlformats.org/officeDocument/2006/relationships/hyperlink" Target="https://www.cdc.gov/coronavirus/2019-ncov/prevent-getting-sick/cloth-face-cover.html" TargetMode="External"/><Relationship Id="rId5" Type="http://schemas.openxmlformats.org/officeDocument/2006/relationships/hyperlink" Target="https://www.cdc.gov/coronavirus/2019-ncov/if-you-are-sick/quarantine-isolation.html" TargetMode="External"/><Relationship Id="rId4" Type="http://schemas.openxmlformats.org/officeDocument/2006/relationships/hyperlink" Target="https://www.cdc.gov/coronavirus/2019-ncov/if-you-are-sick/quarantine-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F179-9FED-4645-A603-7048D916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4EDA2284</Template>
  <TotalTime>1</TotalTime>
  <Pages>4</Pages>
  <Words>1469</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 Hall</dc:creator>
  <cp:keywords/>
  <dc:description/>
  <cp:lastModifiedBy>Gwin Hall</cp:lastModifiedBy>
  <cp:revision>2</cp:revision>
  <dcterms:created xsi:type="dcterms:W3CDTF">2020-05-18T13:52:00Z</dcterms:created>
  <dcterms:modified xsi:type="dcterms:W3CDTF">2020-05-18T13:52:00Z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GUID">
    <vt:lpwstr>801b12c2-236f-4eda-a93a-c5953169becf</vt:lpwstr>
  </property>
</Properties>
</file>