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3203" w14:textId="77777777" w:rsidR="00D0556B" w:rsidRPr="00A579E1" w:rsidRDefault="00A579E1" w:rsidP="00D0556B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A579E1">
        <w:rPr>
          <w:rFonts w:ascii="Times New Roman" w:hAnsi="Times New Roman"/>
          <w:b/>
          <w:sz w:val="40"/>
          <w:szCs w:val="40"/>
          <w:highlight w:val="yellow"/>
        </w:rPr>
        <w:t>[</w:t>
      </w:r>
      <w:r w:rsidR="00D0556B" w:rsidRPr="00A579E1">
        <w:rPr>
          <w:rFonts w:ascii="Times New Roman" w:hAnsi="Times New Roman"/>
          <w:b/>
          <w:sz w:val="40"/>
          <w:szCs w:val="40"/>
          <w:highlight w:val="yellow"/>
        </w:rPr>
        <w:t>CITY/COUNTY</w:t>
      </w:r>
      <w:r w:rsidRPr="00A579E1">
        <w:rPr>
          <w:rFonts w:ascii="Times New Roman" w:hAnsi="Times New Roman"/>
          <w:b/>
          <w:sz w:val="40"/>
          <w:szCs w:val="40"/>
          <w:highlight w:val="yellow"/>
        </w:rPr>
        <w:t>]</w:t>
      </w:r>
    </w:p>
    <w:p w14:paraId="27724FE5" w14:textId="77777777" w:rsidR="0057433E" w:rsidRPr="00A579E1" w:rsidRDefault="007E14B2" w:rsidP="00D0556B">
      <w:pPr>
        <w:jc w:val="center"/>
        <w:rPr>
          <w:rFonts w:ascii="Times New Roman" w:hAnsi="Times New Roman"/>
          <w:b/>
          <w:caps/>
          <w:sz w:val="40"/>
          <w:szCs w:val="40"/>
        </w:rPr>
      </w:pPr>
      <w:r w:rsidRPr="00A579E1">
        <w:rPr>
          <w:rFonts w:ascii="Times New Roman" w:hAnsi="Times New Roman"/>
          <w:b/>
          <w:caps/>
          <w:sz w:val="40"/>
          <w:szCs w:val="40"/>
        </w:rPr>
        <w:t xml:space="preserve">APPLICATION FOR </w:t>
      </w:r>
      <w:r w:rsidR="00D033E6">
        <w:rPr>
          <w:rFonts w:ascii="Times New Roman" w:hAnsi="Times New Roman"/>
          <w:b/>
          <w:caps/>
          <w:sz w:val="40"/>
          <w:szCs w:val="40"/>
        </w:rPr>
        <w:t xml:space="preserve">a Permit to Collocate </w:t>
      </w:r>
      <w:r w:rsidR="00A579E1">
        <w:rPr>
          <w:rFonts w:ascii="Times New Roman" w:hAnsi="Times New Roman"/>
          <w:b/>
          <w:caps/>
          <w:sz w:val="40"/>
          <w:szCs w:val="40"/>
        </w:rPr>
        <w:t xml:space="preserve">Small Wireless </w:t>
      </w:r>
      <w:r w:rsidR="00D033E6">
        <w:rPr>
          <w:rFonts w:ascii="Times New Roman" w:hAnsi="Times New Roman"/>
          <w:b/>
          <w:caps/>
          <w:sz w:val="40"/>
          <w:szCs w:val="40"/>
        </w:rPr>
        <w:t xml:space="preserve">Facilities </w:t>
      </w:r>
      <w:r w:rsidR="00A579E1">
        <w:rPr>
          <w:rFonts w:ascii="Times New Roman" w:hAnsi="Times New Roman"/>
          <w:b/>
          <w:caps/>
          <w:sz w:val="40"/>
          <w:szCs w:val="40"/>
        </w:rPr>
        <w:t xml:space="preserve">in the public Right of Way or </w:t>
      </w:r>
      <w:r w:rsidR="00D033E6">
        <w:rPr>
          <w:rFonts w:ascii="Times New Roman" w:hAnsi="Times New Roman"/>
          <w:b/>
          <w:caps/>
          <w:sz w:val="40"/>
          <w:szCs w:val="40"/>
        </w:rPr>
        <w:t xml:space="preserve">to Install, Modify or Replace </w:t>
      </w:r>
      <w:r w:rsidR="00A579E1">
        <w:rPr>
          <w:rFonts w:ascii="Times New Roman" w:hAnsi="Times New Roman"/>
          <w:b/>
          <w:caps/>
          <w:sz w:val="40"/>
          <w:szCs w:val="40"/>
        </w:rPr>
        <w:t>a Pole or Decorative Pole in the public right of way for Collocation of a Small Wireless Facilities</w:t>
      </w:r>
    </w:p>
    <w:p w14:paraId="676FBD82" w14:textId="77777777" w:rsidR="00B13723" w:rsidRPr="00D033E6" w:rsidRDefault="00B13723" w:rsidP="00B13723">
      <w:pPr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D033E6">
        <w:rPr>
          <w:rFonts w:ascii="Times New Roman" w:eastAsia="PMingLiU" w:hAnsi="Times New Roman"/>
          <w:b/>
          <w:sz w:val="28"/>
          <w:szCs w:val="28"/>
          <w:u w:val="single"/>
        </w:rPr>
        <w:t>OVERVIEW</w:t>
      </w:r>
    </w:p>
    <w:p w14:paraId="44C622B5" w14:textId="77777777" w:rsidR="00D033E6" w:rsidRDefault="00D033E6" w:rsidP="00D033E6">
      <w:pPr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Section </w:t>
      </w:r>
      <w:r w:rsidRPr="00D033E6">
        <w:rPr>
          <w:rFonts w:ascii="Times New Roman" w:eastAsia="PMingLiU" w:hAnsi="Times New Roman"/>
          <w:highlight w:val="yellow"/>
        </w:rPr>
        <w:t>[3.</w:t>
      </w:r>
      <w:r>
        <w:rPr>
          <w:rFonts w:ascii="Times New Roman" w:eastAsia="PMingLiU" w:hAnsi="Times New Roman"/>
          <w:highlight w:val="yellow"/>
        </w:rPr>
        <w:t>1</w:t>
      </w:r>
      <w:r w:rsidRPr="00D033E6">
        <w:rPr>
          <w:rFonts w:ascii="Times New Roman" w:eastAsia="PMingLiU" w:hAnsi="Times New Roman"/>
          <w:highlight w:val="yellow"/>
        </w:rPr>
        <w:t>]</w:t>
      </w:r>
      <w:r>
        <w:rPr>
          <w:rFonts w:ascii="Times New Roman" w:eastAsia="PMingLiU" w:hAnsi="Times New Roman"/>
        </w:rPr>
        <w:t xml:space="preserve"> of the </w:t>
      </w:r>
      <w:r w:rsidRPr="00A579E1">
        <w:rPr>
          <w:rFonts w:ascii="Times New Roman" w:eastAsia="PMingLiU" w:hAnsi="Times New Roman"/>
          <w:highlight w:val="yellow"/>
        </w:rPr>
        <w:t>[City/County]</w:t>
      </w:r>
      <w:r>
        <w:rPr>
          <w:rFonts w:ascii="Times New Roman" w:eastAsia="PMingLiU" w:hAnsi="Times New Roman"/>
        </w:rPr>
        <w:t xml:space="preserve"> Wireless Facilities and Antennas </w:t>
      </w:r>
      <w:r w:rsidRPr="00D033E6">
        <w:rPr>
          <w:rFonts w:ascii="Times New Roman" w:eastAsia="PMingLiU" w:hAnsi="Times New Roman"/>
          <w:highlight w:val="yellow"/>
        </w:rPr>
        <w:t>[Code / Ordinance]</w:t>
      </w:r>
      <w:r>
        <w:rPr>
          <w:rFonts w:ascii="Times New Roman" w:eastAsia="PMingLiU" w:hAnsi="Times New Roman"/>
        </w:rPr>
        <w:t xml:space="preserve"> requires a</w:t>
      </w:r>
      <w:r w:rsidRPr="00D033E6">
        <w:rPr>
          <w:rFonts w:ascii="Times New Roman" w:eastAsia="PMingLiU" w:hAnsi="Times New Roman"/>
        </w:rPr>
        <w:t xml:space="preserve">ny person seeking to collocate a small wireless facility in the public right of way or to install, modify, or replace a pole or a decorative pole in the public right of way </w:t>
      </w:r>
      <w:r>
        <w:rPr>
          <w:rFonts w:ascii="Times New Roman" w:eastAsia="PMingLiU" w:hAnsi="Times New Roman"/>
        </w:rPr>
        <w:t xml:space="preserve">to </w:t>
      </w:r>
      <w:r w:rsidRPr="00D033E6">
        <w:rPr>
          <w:rFonts w:ascii="Times New Roman" w:eastAsia="PMingLiU" w:hAnsi="Times New Roman"/>
        </w:rPr>
        <w:t xml:space="preserve">submit an application to </w:t>
      </w:r>
      <w:r w:rsidRPr="00D033E6">
        <w:rPr>
          <w:rFonts w:ascii="Times New Roman" w:eastAsia="PMingLiU" w:hAnsi="Times New Roman"/>
          <w:highlight w:val="yellow"/>
        </w:rPr>
        <w:t>[INSERT NAME OF DEPARTMENT REVIEWING / PROCESSING APPLICATIONS]</w:t>
      </w:r>
      <w:r w:rsidRPr="00D033E6">
        <w:rPr>
          <w:rFonts w:ascii="Times New Roman" w:eastAsia="PMingLiU" w:hAnsi="Times New Roman"/>
        </w:rPr>
        <w:t xml:space="preserve"> for a permit.</w:t>
      </w:r>
      <w:r>
        <w:rPr>
          <w:rFonts w:ascii="Times New Roman" w:eastAsia="PMingLiU" w:hAnsi="Times New Roman"/>
        </w:rPr>
        <w:t xml:space="preserve">  This application is required to receive a permit.  </w:t>
      </w:r>
      <w:r w:rsidR="004439A0" w:rsidRPr="00A579E1">
        <w:rPr>
          <w:rFonts w:ascii="Times New Roman" w:eastAsia="PMingLiU" w:hAnsi="Times New Roman"/>
        </w:rPr>
        <w:t xml:space="preserve">Any material change to information contained in an application shall be submitted in writing to the </w:t>
      </w:r>
      <w:r w:rsidR="004439A0" w:rsidRPr="00A579E1">
        <w:rPr>
          <w:rFonts w:ascii="Times New Roman" w:eastAsia="PMingLiU" w:hAnsi="Times New Roman"/>
          <w:highlight w:val="yellow"/>
        </w:rPr>
        <w:t>[INSERT NAME OF DEPARTMENT REVIEWING / PROCESSING APPLICATIONS]</w:t>
      </w:r>
      <w:r w:rsidR="00D0556B" w:rsidRPr="00A579E1">
        <w:rPr>
          <w:rFonts w:ascii="Times New Roman" w:eastAsia="PMingLiU" w:hAnsi="Times New Roman"/>
        </w:rPr>
        <w:t xml:space="preserve"> within 30 days after the event</w:t>
      </w:r>
      <w:r w:rsidR="004439A0" w:rsidRPr="00A579E1">
        <w:rPr>
          <w:rFonts w:ascii="Times New Roman" w:eastAsia="PMingLiU" w:hAnsi="Times New Roman"/>
        </w:rPr>
        <w:t xml:space="preserve"> necessitating the change.</w:t>
      </w:r>
    </w:p>
    <w:p w14:paraId="002E449D" w14:textId="77777777" w:rsidR="00D033E6" w:rsidRDefault="00D033E6" w:rsidP="00D033E6">
      <w:pPr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This application </w:t>
      </w:r>
      <w:r w:rsidRPr="00D033E6">
        <w:rPr>
          <w:rFonts w:ascii="Times New Roman" w:eastAsia="PMingLiU" w:hAnsi="Times New Roman"/>
          <w:b/>
          <w:u w:val="single"/>
        </w:rPr>
        <w:t>may not</w:t>
      </w:r>
      <w:r>
        <w:rPr>
          <w:rFonts w:ascii="Times New Roman" w:eastAsia="PMingLiU" w:hAnsi="Times New Roman"/>
        </w:rPr>
        <w:t xml:space="preserve"> be used:</w:t>
      </w:r>
    </w:p>
    <w:p w14:paraId="0A0AD9C2" w14:textId="77777777" w:rsidR="005F6B48" w:rsidRDefault="00D033E6" w:rsidP="00D033E6">
      <w:pPr>
        <w:pStyle w:val="ListParagraph"/>
        <w:numPr>
          <w:ilvl w:val="0"/>
          <w:numId w:val="13"/>
        </w:numPr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For approval to place facilities outside of the public rights of way</w:t>
      </w:r>
      <w:r w:rsidR="00180D42">
        <w:rPr>
          <w:rFonts w:ascii="Times New Roman" w:eastAsia="PMingLiU" w:hAnsi="Times New Roman"/>
        </w:rPr>
        <w:t>.</w:t>
      </w:r>
    </w:p>
    <w:p w14:paraId="5D50AD16" w14:textId="77777777" w:rsidR="00D033E6" w:rsidRDefault="0030308F" w:rsidP="00D033E6">
      <w:pPr>
        <w:pStyle w:val="ListParagraph"/>
        <w:numPr>
          <w:ilvl w:val="0"/>
          <w:numId w:val="13"/>
        </w:numPr>
        <w:jc w:val="both"/>
        <w:rPr>
          <w:rFonts w:ascii="Times New Roman" w:eastAsia="PMingLiU" w:hAnsi="Times New Roman"/>
        </w:rPr>
      </w:pPr>
      <w:r w:rsidRPr="0030308F">
        <w:rPr>
          <w:rFonts w:ascii="Times New Roman" w:eastAsia="PMingLiU" w:hAnsi="Times New Roman"/>
        </w:rPr>
        <w:t xml:space="preserve">New, modified, or replacement poles installed in the right of way in a historic district </w:t>
      </w:r>
      <w:r>
        <w:rPr>
          <w:rFonts w:ascii="Times New Roman" w:eastAsia="PMingLiU" w:hAnsi="Times New Roman"/>
        </w:rPr>
        <w:t xml:space="preserve">or </w:t>
      </w:r>
      <w:r w:rsidRPr="0030308F">
        <w:rPr>
          <w:rFonts w:ascii="Times New Roman" w:eastAsia="PMingLiU" w:hAnsi="Times New Roman"/>
        </w:rPr>
        <w:t xml:space="preserve">an area zoned primarily for residential </w:t>
      </w:r>
      <w:r>
        <w:rPr>
          <w:rFonts w:ascii="Times New Roman" w:eastAsia="PMingLiU" w:hAnsi="Times New Roman"/>
        </w:rPr>
        <w:t xml:space="preserve">that </w:t>
      </w:r>
      <w:r w:rsidRPr="0030308F">
        <w:rPr>
          <w:rFonts w:ascii="Times New Roman" w:eastAsia="PMingLiU" w:hAnsi="Times New Roman"/>
        </w:rPr>
        <w:t>exceed 50 feet above ground level</w:t>
      </w:r>
      <w:r>
        <w:rPr>
          <w:rFonts w:ascii="Times New Roman" w:eastAsia="PMingLiU" w:hAnsi="Times New Roman"/>
        </w:rPr>
        <w:t>.</w:t>
      </w:r>
    </w:p>
    <w:p w14:paraId="7B0D0364" w14:textId="77777777" w:rsidR="0030308F" w:rsidRDefault="0030308F" w:rsidP="00D033E6">
      <w:pPr>
        <w:pStyle w:val="ListParagraph"/>
        <w:numPr>
          <w:ilvl w:val="0"/>
          <w:numId w:val="13"/>
        </w:numPr>
        <w:jc w:val="both"/>
        <w:rPr>
          <w:rFonts w:ascii="Times New Roman" w:eastAsia="PMingLiU" w:hAnsi="Times New Roman"/>
        </w:rPr>
      </w:pPr>
      <w:r w:rsidRPr="0030308F">
        <w:rPr>
          <w:rFonts w:ascii="Times New Roman" w:eastAsia="PMingLiU" w:hAnsi="Times New Roman"/>
        </w:rPr>
        <w:t xml:space="preserve">New, modified, or replacement poles installed in the right of way </w:t>
      </w:r>
      <w:r>
        <w:rPr>
          <w:rFonts w:ascii="Times New Roman" w:eastAsia="PMingLiU" w:hAnsi="Times New Roman"/>
        </w:rPr>
        <w:t xml:space="preserve">outside of </w:t>
      </w:r>
      <w:r w:rsidRPr="0030308F">
        <w:rPr>
          <w:rFonts w:ascii="Times New Roman" w:eastAsia="PMingLiU" w:hAnsi="Times New Roman"/>
        </w:rPr>
        <w:t xml:space="preserve">a historic district </w:t>
      </w:r>
      <w:r>
        <w:rPr>
          <w:rFonts w:ascii="Times New Roman" w:eastAsia="PMingLiU" w:hAnsi="Times New Roman"/>
        </w:rPr>
        <w:t xml:space="preserve">or </w:t>
      </w:r>
      <w:r w:rsidRPr="0030308F">
        <w:rPr>
          <w:rFonts w:ascii="Times New Roman" w:eastAsia="PMingLiU" w:hAnsi="Times New Roman"/>
        </w:rPr>
        <w:t xml:space="preserve">an area zoned primarily for residential </w:t>
      </w:r>
      <w:r>
        <w:rPr>
          <w:rFonts w:ascii="Times New Roman" w:eastAsia="PMingLiU" w:hAnsi="Times New Roman"/>
        </w:rPr>
        <w:t xml:space="preserve">that </w:t>
      </w:r>
      <w:r w:rsidRPr="0030308F">
        <w:rPr>
          <w:rFonts w:ascii="Times New Roman" w:eastAsia="PMingLiU" w:hAnsi="Times New Roman"/>
        </w:rPr>
        <w:t xml:space="preserve">exceed </w:t>
      </w:r>
      <w:r>
        <w:rPr>
          <w:rFonts w:ascii="Times New Roman" w:eastAsia="PMingLiU" w:hAnsi="Times New Roman"/>
        </w:rPr>
        <w:t>the greater of: (</w:t>
      </w:r>
      <w:proofErr w:type="spellStart"/>
      <w:r>
        <w:rPr>
          <w:rFonts w:ascii="Times New Roman" w:eastAsia="PMingLiU" w:hAnsi="Times New Roman"/>
        </w:rPr>
        <w:t>i</w:t>
      </w:r>
      <w:proofErr w:type="spellEnd"/>
      <w:r>
        <w:rPr>
          <w:rFonts w:ascii="Times New Roman" w:eastAsia="PMingLiU" w:hAnsi="Times New Roman"/>
        </w:rPr>
        <w:t xml:space="preserve">) </w:t>
      </w:r>
      <w:r w:rsidRPr="0030308F">
        <w:rPr>
          <w:rFonts w:ascii="Times New Roman" w:eastAsia="PMingLiU" w:hAnsi="Times New Roman"/>
        </w:rPr>
        <w:t>50 feet above ground level</w:t>
      </w:r>
      <w:r>
        <w:rPr>
          <w:rFonts w:ascii="Times New Roman" w:eastAsia="PMingLiU" w:hAnsi="Times New Roman"/>
        </w:rPr>
        <w:t xml:space="preserve"> and (ii)</w:t>
      </w:r>
      <w:r w:rsidRPr="0030308F">
        <w:rPr>
          <w:rFonts w:ascii="Times New Roman" w:eastAsia="PMingLiU" w:hAnsi="Times New Roman"/>
        </w:rPr>
        <w:t xml:space="preserve"> </w:t>
      </w:r>
      <w:r>
        <w:rPr>
          <w:rFonts w:ascii="Times New Roman" w:eastAsia="PMingLiU" w:hAnsi="Times New Roman"/>
        </w:rPr>
        <w:t>10</w:t>
      </w:r>
      <w:r w:rsidR="009222EB" w:rsidRPr="0030308F">
        <w:rPr>
          <w:rFonts w:ascii="Times New Roman" w:eastAsia="PMingLiU" w:hAnsi="Times New Roman"/>
        </w:rPr>
        <w:t xml:space="preserve"> feet greater in height above ground level than the tallest existing pole in the same </w:t>
      </w:r>
      <w:r w:rsidRPr="0030308F">
        <w:rPr>
          <w:rFonts w:ascii="Times New Roman" w:eastAsia="PMingLiU" w:hAnsi="Times New Roman"/>
        </w:rPr>
        <w:t>public</w:t>
      </w:r>
      <w:r w:rsidR="009222EB" w:rsidRPr="0030308F">
        <w:rPr>
          <w:rFonts w:ascii="Times New Roman" w:eastAsia="PMingLiU" w:hAnsi="Times New Roman"/>
        </w:rPr>
        <w:t xml:space="preserve"> right of way in place as of January 1, 2019, and located within 500 feet of the new proposed pole</w:t>
      </w:r>
      <w:r>
        <w:rPr>
          <w:rFonts w:ascii="Times New Roman" w:eastAsia="PMingLiU" w:hAnsi="Times New Roman"/>
        </w:rPr>
        <w:t>.</w:t>
      </w:r>
    </w:p>
    <w:p w14:paraId="3D47FF27" w14:textId="77777777" w:rsidR="0030308F" w:rsidRDefault="0030308F" w:rsidP="00D033E6">
      <w:pPr>
        <w:pStyle w:val="ListParagraph"/>
        <w:numPr>
          <w:ilvl w:val="0"/>
          <w:numId w:val="13"/>
        </w:numPr>
        <w:jc w:val="both"/>
        <w:rPr>
          <w:rFonts w:ascii="Times New Roman" w:eastAsia="PMingLiU" w:hAnsi="Times New Roman"/>
        </w:rPr>
      </w:pPr>
      <w:r w:rsidRPr="0030308F">
        <w:rPr>
          <w:rFonts w:ascii="Times New Roman" w:eastAsia="PMingLiU" w:hAnsi="Times New Roman"/>
        </w:rPr>
        <w:t xml:space="preserve">New small wireless facilities in the public right of way and collocated </w:t>
      </w:r>
      <w:r w:rsidR="009222EB" w:rsidRPr="0030308F">
        <w:rPr>
          <w:rFonts w:ascii="Times New Roman" w:eastAsia="PMingLiU" w:hAnsi="Times New Roman"/>
        </w:rPr>
        <w:t>on an existing pole or support structure</w:t>
      </w:r>
      <w:r w:rsidRPr="0030308F">
        <w:rPr>
          <w:rFonts w:ascii="Times New Roman" w:eastAsia="PMingLiU" w:hAnsi="Times New Roman"/>
        </w:rPr>
        <w:t xml:space="preserve"> </w:t>
      </w:r>
      <w:r>
        <w:rPr>
          <w:rFonts w:ascii="Times New Roman" w:eastAsia="PMingLiU" w:hAnsi="Times New Roman"/>
        </w:rPr>
        <w:t>that</w:t>
      </w:r>
      <w:r w:rsidRPr="0030308F">
        <w:rPr>
          <w:rFonts w:ascii="Times New Roman" w:eastAsia="PMingLiU" w:hAnsi="Times New Roman"/>
        </w:rPr>
        <w:t xml:space="preserve"> exceed </w:t>
      </w:r>
      <w:r w:rsidR="009222EB" w:rsidRPr="0030308F">
        <w:rPr>
          <w:rFonts w:ascii="Times New Roman" w:eastAsia="PMingLiU" w:hAnsi="Times New Roman"/>
        </w:rPr>
        <w:t>more than ten feet above the existing pole or support structure</w:t>
      </w:r>
      <w:r w:rsidRPr="0030308F">
        <w:rPr>
          <w:rFonts w:ascii="Times New Roman" w:eastAsia="PMingLiU" w:hAnsi="Times New Roman"/>
        </w:rPr>
        <w:t>.</w:t>
      </w:r>
    </w:p>
    <w:p w14:paraId="0E143D55" w14:textId="77777777" w:rsidR="0030308F" w:rsidRDefault="0030308F" w:rsidP="00D033E6">
      <w:pPr>
        <w:pStyle w:val="ListParagraph"/>
        <w:numPr>
          <w:ilvl w:val="0"/>
          <w:numId w:val="13"/>
        </w:numPr>
        <w:jc w:val="both"/>
        <w:rPr>
          <w:rFonts w:ascii="Times New Roman" w:eastAsia="PMingLiU" w:hAnsi="Times New Roman"/>
        </w:rPr>
      </w:pPr>
      <w:r w:rsidRPr="0030308F">
        <w:rPr>
          <w:rFonts w:ascii="Times New Roman" w:eastAsia="PMingLiU" w:hAnsi="Times New Roman"/>
        </w:rPr>
        <w:t xml:space="preserve">New small wireless facilities in the public right of way collocated on a new or replacement </w:t>
      </w:r>
      <w:r>
        <w:rPr>
          <w:rFonts w:ascii="Times New Roman" w:eastAsia="PMingLiU" w:hAnsi="Times New Roman"/>
        </w:rPr>
        <w:t>that</w:t>
      </w:r>
      <w:r w:rsidRPr="0030308F">
        <w:rPr>
          <w:rFonts w:ascii="Times New Roman" w:eastAsia="PMingLiU" w:hAnsi="Times New Roman"/>
        </w:rPr>
        <w:t xml:space="preserve"> extend above the top of such poles</w:t>
      </w:r>
      <w:r>
        <w:rPr>
          <w:rFonts w:ascii="Times New Roman" w:eastAsia="PMingLiU" w:hAnsi="Times New Roman"/>
        </w:rPr>
        <w:t>.</w:t>
      </w:r>
    </w:p>
    <w:p w14:paraId="3981A844" w14:textId="77777777" w:rsidR="00180D42" w:rsidRPr="00180D42" w:rsidRDefault="00180D42" w:rsidP="00D033E6">
      <w:pPr>
        <w:pStyle w:val="ListParagraph"/>
        <w:numPr>
          <w:ilvl w:val="0"/>
          <w:numId w:val="13"/>
        </w:numPr>
        <w:jc w:val="both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Installa</w:t>
      </w:r>
      <w:r w:rsidRPr="00180D42">
        <w:rPr>
          <w:rFonts w:ascii="Times New Roman" w:eastAsia="PMingLiU" w:hAnsi="Times New Roman"/>
        </w:rPr>
        <w:t>tion, modification or replacement of a support structure.</w:t>
      </w:r>
    </w:p>
    <w:p w14:paraId="3E210FFF" w14:textId="77777777" w:rsidR="00180D42" w:rsidRPr="00180D42" w:rsidRDefault="00180D42" w:rsidP="009C29E7">
      <w:pPr>
        <w:pStyle w:val="ListParagraph"/>
        <w:numPr>
          <w:ilvl w:val="0"/>
          <w:numId w:val="13"/>
        </w:numPr>
        <w:jc w:val="both"/>
        <w:rPr>
          <w:rFonts w:ascii="Times New Roman" w:eastAsia="PMingLiU" w:hAnsi="Times New Roman"/>
        </w:rPr>
      </w:pPr>
      <w:r w:rsidRPr="00180D42">
        <w:rPr>
          <w:rFonts w:ascii="Times New Roman" w:eastAsia="PMingLiU" w:hAnsi="Times New Roman"/>
        </w:rPr>
        <w:t>Any modification, maintenance, repair, or replacement that is not set forth in subsections (e) and (f) of O.C.G.A. § 36-66C-6 or that is not eligible for administrative review under O.C.G.A. § 36-66C-7.</w:t>
      </w:r>
    </w:p>
    <w:p w14:paraId="156F7491" w14:textId="77777777" w:rsidR="0080041F" w:rsidRPr="00A579E1" w:rsidRDefault="0080041F" w:rsidP="0080041F">
      <w:pPr>
        <w:rPr>
          <w:rFonts w:ascii="Times New Roman" w:hAnsi="Times New Roman"/>
          <w:highlight w:val="yellow"/>
        </w:rPr>
      </w:pPr>
    </w:p>
    <w:p w14:paraId="6FD7AABA" w14:textId="77777777" w:rsidR="00180D42" w:rsidRDefault="0080041F" w:rsidP="00343B49">
      <w:pPr>
        <w:jc w:val="center"/>
        <w:rPr>
          <w:rFonts w:ascii="Times New Roman" w:hAnsi="Times New Roman"/>
          <w:sz w:val="32"/>
          <w:szCs w:val="32"/>
          <w:highlight w:val="yellow"/>
        </w:rPr>
        <w:sectPr w:rsidR="00180D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43B49">
        <w:rPr>
          <w:rFonts w:ascii="Times New Roman" w:hAnsi="Times New Roman"/>
          <w:sz w:val="32"/>
          <w:szCs w:val="32"/>
        </w:rPr>
        <w:t xml:space="preserve">The following Application and Permit Form </w:t>
      </w:r>
      <w:r w:rsidR="00C8598E" w:rsidRPr="00343B49">
        <w:rPr>
          <w:rFonts w:ascii="Times New Roman" w:hAnsi="Times New Roman"/>
          <w:sz w:val="32"/>
          <w:szCs w:val="32"/>
        </w:rPr>
        <w:t>is</w:t>
      </w:r>
      <w:r w:rsidRPr="00343B49">
        <w:rPr>
          <w:rFonts w:ascii="Times New Roman" w:hAnsi="Times New Roman"/>
          <w:sz w:val="32"/>
          <w:szCs w:val="32"/>
        </w:rPr>
        <w:t xml:space="preserve"> numbered and </w:t>
      </w:r>
      <w:r w:rsidR="00180D42" w:rsidRPr="00343B49">
        <w:rPr>
          <w:rFonts w:ascii="Times New Roman" w:hAnsi="Times New Roman"/>
          <w:sz w:val="32"/>
          <w:szCs w:val="32"/>
        </w:rPr>
        <w:t>corresponds</w:t>
      </w:r>
      <w:r w:rsidRPr="00343B49">
        <w:rPr>
          <w:rFonts w:ascii="Times New Roman" w:hAnsi="Times New Roman"/>
          <w:sz w:val="32"/>
          <w:szCs w:val="32"/>
        </w:rPr>
        <w:t xml:space="preserve"> with the information required by O.C.G.A. § 36-66C-</w:t>
      </w:r>
      <w:r w:rsidR="00180D42" w:rsidRPr="00343B49">
        <w:rPr>
          <w:rFonts w:ascii="Times New Roman" w:hAnsi="Times New Roman"/>
          <w:sz w:val="32"/>
          <w:szCs w:val="32"/>
        </w:rPr>
        <w:t>6</w:t>
      </w:r>
      <w:r w:rsidRPr="00343B49">
        <w:rPr>
          <w:rFonts w:ascii="Times New Roman" w:hAnsi="Times New Roman"/>
          <w:sz w:val="32"/>
          <w:szCs w:val="32"/>
        </w:rPr>
        <w:t>(d).</w:t>
      </w:r>
    </w:p>
    <w:p w14:paraId="3FBD896C" w14:textId="77777777" w:rsidR="00C91561" w:rsidRPr="00A579E1" w:rsidRDefault="00C91561" w:rsidP="00EE136D">
      <w:pPr>
        <w:jc w:val="center"/>
        <w:rPr>
          <w:rFonts w:ascii="Times New Roman" w:hAnsi="Times New Roman"/>
          <w:b/>
        </w:rPr>
      </w:pPr>
    </w:p>
    <w:tbl>
      <w:tblPr>
        <w:tblW w:w="103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2"/>
        <w:gridCol w:w="5284"/>
      </w:tblGrid>
      <w:tr w:rsidR="00180D42" w:rsidRPr="00A579E1" w14:paraId="7383109C" w14:textId="77777777" w:rsidTr="008D3B6D">
        <w:trPr>
          <w:trHeight w:val="31"/>
        </w:trPr>
        <w:tc>
          <w:tcPr>
            <w:tcW w:w="10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DC4C8" w14:textId="77777777" w:rsidR="00180D42" w:rsidRPr="00B35B43" w:rsidRDefault="00180D42" w:rsidP="00180D42">
            <w:pPr>
              <w:pStyle w:val="ListParagraph"/>
              <w:tabs>
                <w:tab w:val="center" w:pos="4377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(d)(1): Applicant and Consultant Name and Contact Information</w:t>
            </w:r>
          </w:p>
        </w:tc>
      </w:tr>
      <w:tr w:rsidR="00B35B43" w:rsidRPr="00A579E1" w14:paraId="00BDBF54" w14:textId="77777777" w:rsidTr="008D3B6D">
        <w:trPr>
          <w:trHeight w:val="31"/>
        </w:trPr>
        <w:tc>
          <w:tcPr>
            <w:tcW w:w="5022" w:type="dxa"/>
            <w:tcBorders>
              <w:top w:val="single" w:sz="4" w:space="0" w:color="auto"/>
            </w:tcBorders>
          </w:tcPr>
          <w:p w14:paraId="0621165A" w14:textId="77777777" w:rsidR="00B35B43" w:rsidRPr="00B35B43" w:rsidRDefault="00B35B43" w:rsidP="00B35B43">
            <w:pPr>
              <w:pStyle w:val="ListParagraph"/>
              <w:tabs>
                <w:tab w:val="center" w:pos="4377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35B43">
              <w:rPr>
                <w:rFonts w:ascii="Times New Roman" w:hAnsi="Times New Roman"/>
                <w:b/>
                <w:sz w:val="24"/>
                <w:szCs w:val="24"/>
              </w:rPr>
              <w:t>Applicant</w:t>
            </w:r>
          </w:p>
        </w:tc>
        <w:tc>
          <w:tcPr>
            <w:tcW w:w="5284" w:type="dxa"/>
            <w:tcBorders>
              <w:top w:val="single" w:sz="4" w:space="0" w:color="auto"/>
            </w:tcBorders>
          </w:tcPr>
          <w:p w14:paraId="3E6340E7" w14:textId="77777777" w:rsidR="00B35B43" w:rsidRPr="00B35B43" w:rsidRDefault="00B35B43" w:rsidP="00B35B43">
            <w:pPr>
              <w:pStyle w:val="ListParagraph"/>
              <w:tabs>
                <w:tab w:val="center" w:pos="4377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35B43">
              <w:rPr>
                <w:rFonts w:ascii="Times New Roman" w:hAnsi="Times New Roman"/>
                <w:b/>
                <w:sz w:val="24"/>
                <w:szCs w:val="24"/>
              </w:rPr>
              <w:t>Consultant</w:t>
            </w:r>
          </w:p>
        </w:tc>
      </w:tr>
      <w:tr w:rsidR="0080041F" w:rsidRPr="00A579E1" w14:paraId="4CD05DE4" w14:textId="77777777" w:rsidTr="00EE136D">
        <w:trPr>
          <w:trHeight w:val="7685"/>
        </w:trPr>
        <w:tc>
          <w:tcPr>
            <w:tcW w:w="5022" w:type="dxa"/>
          </w:tcPr>
          <w:p w14:paraId="0A61B217" w14:textId="77777777" w:rsidR="008E79AC" w:rsidRPr="00A579E1" w:rsidRDefault="008E79AC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Applicant Name: </w:t>
            </w:r>
            <w:r w:rsidR="00B35B43" w:rsidRPr="00B35B43">
              <w:rPr>
                <w:rFonts w:ascii="Times New Roman" w:hAnsi="Times New Roman"/>
                <w:u w:val="single"/>
              </w:rPr>
              <w:tab/>
            </w:r>
          </w:p>
          <w:p w14:paraId="60F9D527" w14:textId="77777777" w:rsidR="008E79AC" w:rsidRPr="00A579E1" w:rsidRDefault="008E79AC" w:rsidP="00B35B43">
            <w:pPr>
              <w:tabs>
                <w:tab w:val="left" w:pos="4683"/>
                <w:tab w:val="left" w:pos="4737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r w:rsidR="00B35B43" w:rsidRPr="00B35B43">
              <w:rPr>
                <w:rFonts w:ascii="Times New Roman" w:hAnsi="Times New Roman"/>
                <w:u w:val="single"/>
              </w:rPr>
              <w:tab/>
            </w:r>
          </w:p>
          <w:p w14:paraId="6B73125E" w14:textId="77777777" w:rsidR="008E79AC" w:rsidRPr="00A579E1" w:rsidRDefault="00B35B43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B35B43">
              <w:rPr>
                <w:rFonts w:ascii="Times New Roman" w:hAnsi="Times New Roman"/>
                <w:u w:val="single"/>
              </w:rPr>
              <w:tab/>
            </w:r>
          </w:p>
          <w:p w14:paraId="38949689" w14:textId="77777777" w:rsidR="008E79AC" w:rsidRPr="00A579E1" w:rsidRDefault="00EE136D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City: </w:t>
            </w:r>
            <w:r w:rsidR="00B35B43" w:rsidRPr="00B35B43">
              <w:rPr>
                <w:rFonts w:ascii="Times New Roman" w:hAnsi="Times New Roman"/>
                <w:u w:val="single"/>
              </w:rPr>
              <w:tab/>
            </w:r>
          </w:p>
          <w:p w14:paraId="375FDF4F" w14:textId="77777777" w:rsidR="008E79AC" w:rsidRPr="00A579E1" w:rsidRDefault="00EE136D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>State</w:t>
            </w:r>
            <w:r w:rsidR="00B35B43">
              <w:rPr>
                <w:rFonts w:ascii="Times New Roman" w:hAnsi="Times New Roman"/>
                <w:sz w:val="24"/>
                <w:szCs w:val="24"/>
              </w:rPr>
              <w:t xml:space="preserve"> / Zip Code</w:t>
            </w:r>
            <w:r w:rsidRPr="00A579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35B43" w:rsidRPr="00B35B43">
              <w:rPr>
                <w:rFonts w:ascii="Times New Roman" w:hAnsi="Times New Roman"/>
                <w:u w:val="single"/>
              </w:rPr>
              <w:tab/>
            </w:r>
          </w:p>
          <w:p w14:paraId="7406B5DC" w14:textId="77777777" w:rsidR="008E79AC" w:rsidRPr="00A579E1" w:rsidRDefault="008E79AC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Phone: </w:t>
            </w:r>
            <w:r w:rsidR="00B35B43" w:rsidRPr="00B35B43">
              <w:rPr>
                <w:rFonts w:ascii="Times New Roman" w:hAnsi="Times New Roman"/>
                <w:u w:val="single"/>
              </w:rPr>
              <w:tab/>
            </w:r>
            <w:r w:rsidR="00B35B43" w:rsidRPr="00A5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7BA2CC" w14:textId="77777777" w:rsidR="008E79AC" w:rsidRPr="00A579E1" w:rsidRDefault="008E79AC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  <w:r w:rsidR="00B35B43" w:rsidRPr="00B35B43">
              <w:rPr>
                <w:rFonts w:ascii="Times New Roman" w:hAnsi="Times New Roman"/>
                <w:u w:val="single"/>
              </w:rPr>
              <w:tab/>
            </w:r>
          </w:p>
          <w:p w14:paraId="622138E9" w14:textId="77777777" w:rsidR="0080041F" w:rsidRPr="00A579E1" w:rsidRDefault="008E79AC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Contact Person </w:t>
            </w:r>
            <w:r w:rsidR="00EE136D" w:rsidRPr="00A579E1"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  <w:r w:rsidR="00B35B43" w:rsidRPr="00B35B43">
              <w:rPr>
                <w:rFonts w:ascii="Times New Roman" w:hAnsi="Times New Roman"/>
                <w:u w:val="single"/>
              </w:rPr>
              <w:tab/>
            </w:r>
          </w:p>
          <w:p w14:paraId="2F912374" w14:textId="77777777" w:rsidR="008E79AC" w:rsidRPr="00A579E1" w:rsidRDefault="008E79AC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Contact Person </w:t>
            </w:r>
            <w:r w:rsidR="00EE136D" w:rsidRPr="00A579E1">
              <w:rPr>
                <w:rFonts w:ascii="Times New Roman" w:hAnsi="Times New Roman"/>
                <w:sz w:val="24"/>
                <w:szCs w:val="24"/>
              </w:rPr>
              <w:t xml:space="preserve">Number: </w:t>
            </w:r>
            <w:r w:rsidR="00B35B43" w:rsidRPr="00B35B43">
              <w:rPr>
                <w:rFonts w:ascii="Times New Roman" w:hAnsi="Times New Roman"/>
                <w:u w:val="single"/>
              </w:rPr>
              <w:tab/>
            </w:r>
          </w:p>
          <w:p w14:paraId="6E09E6B0" w14:textId="77777777" w:rsidR="008E79AC" w:rsidRPr="00A579E1" w:rsidRDefault="008E79AC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Email </w:t>
            </w:r>
            <w:r w:rsidR="00EE136D" w:rsidRPr="00A579E1"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r w:rsidR="00B35B43" w:rsidRPr="00B35B43">
              <w:rPr>
                <w:rFonts w:ascii="Times New Roman" w:hAnsi="Times New Roman"/>
                <w:u w:val="single"/>
              </w:rPr>
              <w:tab/>
            </w:r>
          </w:p>
          <w:p w14:paraId="0CE3EE11" w14:textId="77777777" w:rsidR="00EE136D" w:rsidRPr="00A579E1" w:rsidRDefault="00EE136D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>24 Hour Contact Information:</w:t>
            </w:r>
          </w:p>
          <w:p w14:paraId="1F30CD08" w14:textId="77777777" w:rsidR="00EE136D" w:rsidRPr="00A579E1" w:rsidRDefault="00EE136D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Name and Title: </w:t>
            </w:r>
            <w:r w:rsidR="00B35B43" w:rsidRPr="00B35B43">
              <w:rPr>
                <w:rFonts w:ascii="Times New Roman" w:hAnsi="Times New Roman"/>
                <w:u w:val="single"/>
              </w:rPr>
              <w:tab/>
            </w:r>
          </w:p>
          <w:p w14:paraId="2E3670FE" w14:textId="77777777" w:rsidR="00EE136D" w:rsidRPr="00A579E1" w:rsidRDefault="00EE136D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Phone: </w:t>
            </w:r>
            <w:r w:rsidR="00B35B43" w:rsidRPr="00B35B43">
              <w:rPr>
                <w:rFonts w:ascii="Times New Roman" w:hAnsi="Times New Roman"/>
                <w:u w:val="single"/>
              </w:rPr>
              <w:tab/>
            </w:r>
          </w:p>
          <w:p w14:paraId="799985E1" w14:textId="77777777" w:rsidR="00EE136D" w:rsidRPr="00A579E1" w:rsidRDefault="00EE136D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="00B35B43" w:rsidRPr="00B35B43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284" w:type="dxa"/>
          </w:tcPr>
          <w:p w14:paraId="11B1FF21" w14:textId="77777777" w:rsidR="00B35B43" w:rsidRPr="00A579E1" w:rsidRDefault="00B35B43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Contractor</w:t>
            </w:r>
            <w:r w:rsidRPr="00A579E1">
              <w:rPr>
                <w:rFonts w:ascii="Times New Roman" w:hAnsi="Times New Roman"/>
                <w:sz w:val="24"/>
                <w:szCs w:val="24"/>
              </w:rPr>
              <w:t xml:space="preserve"> Name: </w:t>
            </w:r>
            <w:r w:rsidRPr="00B35B43">
              <w:rPr>
                <w:rFonts w:ascii="Times New Roman" w:hAnsi="Times New Roman"/>
                <w:u w:val="single"/>
              </w:rPr>
              <w:tab/>
            </w:r>
          </w:p>
          <w:p w14:paraId="74954829" w14:textId="77777777" w:rsidR="00B35B43" w:rsidRPr="00A579E1" w:rsidRDefault="00B35B43" w:rsidP="00B35B43">
            <w:pPr>
              <w:tabs>
                <w:tab w:val="left" w:pos="4683"/>
                <w:tab w:val="left" w:pos="4737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r w:rsidRPr="00B35B43">
              <w:rPr>
                <w:rFonts w:ascii="Times New Roman" w:hAnsi="Times New Roman"/>
                <w:u w:val="single"/>
              </w:rPr>
              <w:tab/>
            </w:r>
          </w:p>
          <w:p w14:paraId="1DFE4F6C" w14:textId="77777777" w:rsidR="00B35B43" w:rsidRPr="00A579E1" w:rsidRDefault="00B35B43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B35B43">
              <w:rPr>
                <w:rFonts w:ascii="Times New Roman" w:hAnsi="Times New Roman"/>
                <w:u w:val="single"/>
              </w:rPr>
              <w:tab/>
            </w:r>
          </w:p>
          <w:p w14:paraId="4039A5E5" w14:textId="77777777" w:rsidR="00B35B43" w:rsidRPr="00A579E1" w:rsidRDefault="00B35B43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City: </w:t>
            </w:r>
            <w:r w:rsidRPr="00B35B43">
              <w:rPr>
                <w:rFonts w:ascii="Times New Roman" w:hAnsi="Times New Roman"/>
                <w:u w:val="single"/>
              </w:rPr>
              <w:tab/>
            </w:r>
          </w:p>
          <w:p w14:paraId="7E9E1CDA" w14:textId="77777777" w:rsidR="00B35B43" w:rsidRPr="00A579E1" w:rsidRDefault="00B35B43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>State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Zip Code</w:t>
            </w:r>
            <w:r w:rsidRPr="00A579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5B43">
              <w:rPr>
                <w:rFonts w:ascii="Times New Roman" w:hAnsi="Times New Roman"/>
                <w:u w:val="single"/>
              </w:rPr>
              <w:tab/>
            </w:r>
          </w:p>
          <w:p w14:paraId="12C5CF29" w14:textId="77777777" w:rsidR="00B35B43" w:rsidRPr="00A579E1" w:rsidRDefault="00B35B43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Phone: </w:t>
            </w:r>
            <w:r w:rsidRPr="00B35B43">
              <w:rPr>
                <w:rFonts w:ascii="Times New Roman" w:hAnsi="Times New Roman"/>
                <w:u w:val="single"/>
              </w:rPr>
              <w:tab/>
            </w:r>
            <w:r w:rsidRPr="00A5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A90407" w14:textId="77777777" w:rsidR="00B35B43" w:rsidRPr="00A579E1" w:rsidRDefault="00B35B43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  <w:r w:rsidRPr="00B35B43">
              <w:rPr>
                <w:rFonts w:ascii="Times New Roman" w:hAnsi="Times New Roman"/>
                <w:u w:val="single"/>
              </w:rPr>
              <w:tab/>
            </w:r>
          </w:p>
          <w:p w14:paraId="740C59DB" w14:textId="77777777" w:rsidR="00B35B43" w:rsidRPr="00A579E1" w:rsidRDefault="00B35B43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Contact Person Name: </w:t>
            </w:r>
            <w:r w:rsidRPr="00B35B43">
              <w:rPr>
                <w:rFonts w:ascii="Times New Roman" w:hAnsi="Times New Roman"/>
                <w:u w:val="single"/>
              </w:rPr>
              <w:tab/>
            </w:r>
          </w:p>
          <w:p w14:paraId="18E0142E" w14:textId="77777777" w:rsidR="00B35B43" w:rsidRPr="00A579E1" w:rsidRDefault="00B35B43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Contact Person Number: </w:t>
            </w:r>
            <w:r w:rsidRPr="00B35B43">
              <w:rPr>
                <w:rFonts w:ascii="Times New Roman" w:hAnsi="Times New Roman"/>
                <w:u w:val="single"/>
              </w:rPr>
              <w:tab/>
            </w:r>
          </w:p>
          <w:p w14:paraId="6772F8A8" w14:textId="77777777" w:rsidR="00B35B43" w:rsidRPr="00A579E1" w:rsidRDefault="00B35B43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Email Address: </w:t>
            </w:r>
            <w:r w:rsidRPr="00B35B43">
              <w:rPr>
                <w:rFonts w:ascii="Times New Roman" w:hAnsi="Times New Roman"/>
                <w:u w:val="single"/>
              </w:rPr>
              <w:tab/>
            </w:r>
          </w:p>
          <w:p w14:paraId="40BA3DF7" w14:textId="77777777" w:rsidR="00B35B43" w:rsidRPr="00A579E1" w:rsidRDefault="00B35B43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>24 Hour Contact Information:</w:t>
            </w:r>
          </w:p>
          <w:p w14:paraId="43E80D03" w14:textId="77777777" w:rsidR="00B35B43" w:rsidRPr="00A579E1" w:rsidRDefault="00B35B43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Name and Title: </w:t>
            </w:r>
            <w:r w:rsidRPr="00B35B43">
              <w:rPr>
                <w:rFonts w:ascii="Times New Roman" w:hAnsi="Times New Roman"/>
                <w:u w:val="single"/>
              </w:rPr>
              <w:tab/>
            </w:r>
          </w:p>
          <w:p w14:paraId="38481597" w14:textId="77777777" w:rsidR="00B35B43" w:rsidRPr="00A579E1" w:rsidRDefault="00B35B43" w:rsidP="00B35B43">
            <w:pPr>
              <w:tabs>
                <w:tab w:val="left" w:pos="4683"/>
              </w:tabs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Phone: </w:t>
            </w:r>
            <w:r w:rsidRPr="00B35B43">
              <w:rPr>
                <w:rFonts w:ascii="Times New Roman" w:hAnsi="Times New Roman"/>
                <w:u w:val="single"/>
              </w:rPr>
              <w:tab/>
            </w:r>
          </w:p>
          <w:p w14:paraId="4071121B" w14:textId="77777777" w:rsidR="0080041F" w:rsidRPr="00A579E1" w:rsidRDefault="00B35B43" w:rsidP="00B35B43">
            <w:pPr>
              <w:tabs>
                <w:tab w:val="left" w:pos="466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Pr="00B35B43"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70AEC3A0" w14:textId="77777777" w:rsidR="008138DD" w:rsidRDefault="008138DD" w:rsidP="00EE13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57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4B4B77" w:rsidRPr="00A579E1" w14:paraId="6DA4D9C9" w14:textId="77777777" w:rsidTr="008D3B6D">
        <w:trPr>
          <w:trHeight w:val="465"/>
        </w:trPr>
        <w:tc>
          <w:tcPr>
            <w:tcW w:w="9570" w:type="dxa"/>
            <w:tcBorders>
              <w:top w:val="nil"/>
              <w:left w:val="nil"/>
              <w:right w:val="nil"/>
            </w:tcBorders>
          </w:tcPr>
          <w:p w14:paraId="7B93BC1F" w14:textId="77777777" w:rsidR="007E2AD3" w:rsidRPr="00180D42" w:rsidRDefault="00180D42" w:rsidP="00180D42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180D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(d)(3)</w:t>
            </w:r>
            <w:r w:rsidRPr="0018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D42">
              <w:rPr>
                <w:rFonts w:ascii="Times New Roman" w:hAnsi="Times New Roman"/>
                <w:sz w:val="24"/>
                <w:szCs w:val="24"/>
              </w:rPr>
              <w:tab/>
            </w:r>
            <w:r w:rsidR="007E2AD3" w:rsidRPr="00180D42">
              <w:rPr>
                <w:rFonts w:ascii="Times New Roman" w:hAnsi="Times New Roman"/>
                <w:b/>
                <w:sz w:val="24"/>
                <w:szCs w:val="24"/>
              </w:rPr>
              <w:t xml:space="preserve">General Description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Work</w:t>
            </w:r>
          </w:p>
        </w:tc>
      </w:tr>
      <w:tr w:rsidR="007E2AD3" w:rsidRPr="00A579E1" w14:paraId="2D2EA896" w14:textId="77777777" w:rsidTr="007E2AD3">
        <w:trPr>
          <w:trHeight w:val="6435"/>
        </w:trPr>
        <w:tc>
          <w:tcPr>
            <w:tcW w:w="9570" w:type="dxa"/>
          </w:tcPr>
          <w:p w14:paraId="6843DCD8" w14:textId="77777777" w:rsidR="00FA4DE6" w:rsidRPr="00A579E1" w:rsidRDefault="00FA4DE6" w:rsidP="00EE136D">
            <w:pPr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>Work Location in ROW: ____________________________________________________</w:t>
            </w:r>
          </w:p>
          <w:p w14:paraId="0E7C28CF" w14:textId="77777777" w:rsidR="007E2AD3" w:rsidRPr="00A579E1" w:rsidRDefault="007E2AD3" w:rsidP="00EE136D">
            <w:pPr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Describe Scope of Work: </w:t>
            </w:r>
          </w:p>
          <w:p w14:paraId="4C36349C" w14:textId="77777777" w:rsidR="007E2AD3" w:rsidRPr="00A579E1" w:rsidRDefault="007E2AD3" w:rsidP="00EE13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8D3357" w14:textId="77777777" w:rsidR="007E2AD3" w:rsidRPr="00A579E1" w:rsidRDefault="007E2AD3" w:rsidP="00EE13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F77550" w14:textId="77777777" w:rsidR="007E2AD3" w:rsidRPr="00A579E1" w:rsidRDefault="007E2AD3" w:rsidP="00EE13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5C3656" w14:textId="77777777" w:rsidR="007E2AD3" w:rsidRPr="00A579E1" w:rsidRDefault="007E2AD3" w:rsidP="00EE13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9D4488" w14:textId="77777777" w:rsidR="007E2AD3" w:rsidRPr="00A579E1" w:rsidRDefault="007E2AD3" w:rsidP="00EE13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AE43C" w14:textId="77777777" w:rsidR="007E2AD3" w:rsidRPr="00A579E1" w:rsidRDefault="007E2AD3" w:rsidP="00EE13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28892" w14:textId="77777777" w:rsidR="007E2AD3" w:rsidRPr="00A579E1" w:rsidRDefault="007E2AD3" w:rsidP="00EE13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6E1A69" w14:textId="77777777" w:rsidR="007E2AD3" w:rsidRPr="00A579E1" w:rsidRDefault="007E2AD3" w:rsidP="00EE13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F81206" w14:textId="77777777" w:rsidR="007E2AD3" w:rsidRPr="00A579E1" w:rsidRDefault="00FA4DE6" w:rsidP="00EE136D">
            <w:pPr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>Number of Steel Poles: __________________________</w:t>
            </w:r>
          </w:p>
          <w:p w14:paraId="4ED84EF7" w14:textId="77777777" w:rsidR="007E2AD3" w:rsidRPr="00A579E1" w:rsidRDefault="00FA4DE6" w:rsidP="00EE136D">
            <w:pPr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>Number of Wood Poles: _________________________</w:t>
            </w:r>
          </w:p>
          <w:p w14:paraId="5B5A2AF4" w14:textId="77777777" w:rsidR="007E2AD3" w:rsidRPr="00A579E1" w:rsidRDefault="007E2AD3" w:rsidP="00EE136D">
            <w:pPr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>Total Linear Footage: ___________________________</w:t>
            </w:r>
          </w:p>
        </w:tc>
      </w:tr>
      <w:tr w:rsidR="007E2AD3" w:rsidRPr="00A579E1" w14:paraId="70B76788" w14:textId="77777777" w:rsidTr="004B4B77">
        <w:trPr>
          <w:trHeight w:val="1035"/>
        </w:trPr>
        <w:tc>
          <w:tcPr>
            <w:tcW w:w="9570" w:type="dxa"/>
          </w:tcPr>
          <w:p w14:paraId="72064314" w14:textId="77777777" w:rsidR="007E2AD3" w:rsidRPr="00A579E1" w:rsidRDefault="007E2AD3" w:rsidP="00EE13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484621" w14:textId="77777777" w:rsidR="007E2AD3" w:rsidRPr="00A579E1" w:rsidRDefault="007E2AD3" w:rsidP="00EE136D">
            <w:pPr>
              <w:rPr>
                <w:rFonts w:ascii="Times New Roman" w:hAnsi="Times New Roman"/>
                <w:sz w:val="24"/>
                <w:szCs w:val="24"/>
              </w:rPr>
            </w:pPr>
            <w:r w:rsidRPr="00A579E1">
              <w:rPr>
                <w:rFonts w:ascii="Times New Roman" w:hAnsi="Times New Roman"/>
                <w:sz w:val="24"/>
                <w:szCs w:val="24"/>
              </w:rPr>
              <w:t xml:space="preserve">Project Start </w:t>
            </w:r>
            <w:r w:rsidR="00FA4DE6" w:rsidRPr="00A579E1">
              <w:rPr>
                <w:rFonts w:ascii="Times New Roman" w:hAnsi="Times New Roman"/>
                <w:sz w:val="24"/>
                <w:szCs w:val="24"/>
              </w:rPr>
              <w:t>Date: _</w:t>
            </w:r>
            <w:r w:rsidRPr="00A579E1">
              <w:rPr>
                <w:rFonts w:ascii="Times New Roman" w:hAnsi="Times New Roman"/>
                <w:sz w:val="24"/>
                <w:szCs w:val="24"/>
              </w:rPr>
              <w:t xml:space="preserve">_____________                           </w:t>
            </w:r>
            <w:r w:rsidR="00FA4DE6" w:rsidRPr="00A579E1">
              <w:rPr>
                <w:rFonts w:ascii="Times New Roman" w:hAnsi="Times New Roman"/>
                <w:sz w:val="24"/>
                <w:szCs w:val="24"/>
              </w:rPr>
              <w:t>Projected</w:t>
            </w:r>
            <w:r w:rsidRPr="00A579E1">
              <w:rPr>
                <w:rFonts w:ascii="Times New Roman" w:hAnsi="Times New Roman"/>
                <w:sz w:val="24"/>
                <w:szCs w:val="24"/>
              </w:rPr>
              <w:t xml:space="preserve"> End Date: ______________ </w:t>
            </w:r>
          </w:p>
        </w:tc>
      </w:tr>
    </w:tbl>
    <w:p w14:paraId="470BBCE0" w14:textId="77777777" w:rsidR="005F6B48" w:rsidRPr="00A579E1" w:rsidRDefault="005F6B48" w:rsidP="00EE136D">
      <w:pPr>
        <w:rPr>
          <w:rFonts w:ascii="Times New Roman" w:hAnsi="Times New Roman"/>
          <w:sz w:val="24"/>
          <w:szCs w:val="24"/>
        </w:rPr>
      </w:pPr>
    </w:p>
    <w:p w14:paraId="2859A994" w14:textId="77777777" w:rsidR="008138DD" w:rsidRDefault="008138DD" w:rsidP="009759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CB6231" w14:textId="77777777" w:rsidR="005F6B48" w:rsidRPr="00180D42" w:rsidRDefault="00180D42" w:rsidP="00180D4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80D42">
        <w:rPr>
          <w:rFonts w:ascii="Times New Roman" w:hAnsi="Times New Roman"/>
          <w:b/>
          <w:sz w:val="24"/>
          <w:szCs w:val="24"/>
        </w:rPr>
        <w:lastRenderedPageBreak/>
        <w:t>(d)(4) – Detailed Construction Drawings</w:t>
      </w:r>
      <w:r w:rsidR="005607A4" w:rsidRPr="00180D42">
        <w:rPr>
          <w:rFonts w:ascii="Times New Roman" w:hAnsi="Times New Roman"/>
          <w:sz w:val="24"/>
          <w:szCs w:val="24"/>
        </w:rPr>
        <w:t xml:space="preserve"> </w:t>
      </w:r>
    </w:p>
    <w:p w14:paraId="1F82B9F6" w14:textId="77777777" w:rsidR="005F6B48" w:rsidRPr="00A579E1" w:rsidRDefault="007E2AD3" w:rsidP="009759DD">
      <w:pPr>
        <w:jc w:val="center"/>
        <w:rPr>
          <w:rFonts w:ascii="Times New Roman" w:hAnsi="Times New Roman"/>
          <w:b/>
          <w:sz w:val="144"/>
          <w:szCs w:val="144"/>
        </w:rPr>
      </w:pPr>
      <w:r w:rsidRPr="00A579E1">
        <w:rPr>
          <w:rFonts w:ascii="Times New Roman" w:hAnsi="Times New Roman"/>
          <w:b/>
          <w:sz w:val="144"/>
          <w:szCs w:val="144"/>
        </w:rPr>
        <w:t>INSERT DRAWINGS HERE</w:t>
      </w:r>
      <w:r w:rsidR="00180D42">
        <w:rPr>
          <w:rFonts w:ascii="Times New Roman" w:hAnsi="Times New Roman"/>
          <w:b/>
          <w:sz w:val="144"/>
          <w:szCs w:val="144"/>
        </w:rPr>
        <w:t xml:space="preserve"> OR ATTACH</w:t>
      </w:r>
    </w:p>
    <w:p w14:paraId="7524C2C5" w14:textId="77777777" w:rsidR="008138DD" w:rsidRDefault="008138DD" w:rsidP="009759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50E672" w14:textId="77777777" w:rsidR="00343B49" w:rsidRDefault="008D3B6D" w:rsidP="008D3B6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180D42">
        <w:rPr>
          <w:rFonts w:ascii="Times New Roman" w:hAnsi="Times New Roman"/>
          <w:b/>
          <w:sz w:val="24"/>
          <w:szCs w:val="24"/>
        </w:rPr>
        <w:lastRenderedPageBreak/>
        <w:t>(d)(</w:t>
      </w:r>
      <w:r>
        <w:rPr>
          <w:rFonts w:ascii="Times New Roman" w:hAnsi="Times New Roman"/>
          <w:b/>
          <w:sz w:val="24"/>
          <w:szCs w:val="24"/>
        </w:rPr>
        <w:t>5</w:t>
      </w:r>
      <w:r w:rsidRPr="00180D42">
        <w:rPr>
          <w:rFonts w:ascii="Times New Roman" w:hAnsi="Times New Roman"/>
          <w:b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</w:rPr>
        <w:t>Structural Report</w:t>
      </w:r>
    </w:p>
    <w:p w14:paraId="20A56607" w14:textId="77777777" w:rsidR="008D3B6D" w:rsidRPr="00180D42" w:rsidRDefault="008D3B6D" w:rsidP="008D3B6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43B49">
        <w:rPr>
          <w:rFonts w:ascii="Times New Roman" w:hAnsi="Times New Roman"/>
          <w:b/>
          <w:sz w:val="24"/>
          <w:szCs w:val="24"/>
          <w:highlight w:val="lightGray"/>
        </w:rPr>
        <w:t>[Collocation Only]</w:t>
      </w:r>
      <w:r w:rsidRPr="00180D42">
        <w:rPr>
          <w:rFonts w:ascii="Times New Roman" w:hAnsi="Times New Roman"/>
          <w:sz w:val="24"/>
          <w:szCs w:val="24"/>
        </w:rPr>
        <w:t xml:space="preserve"> </w:t>
      </w:r>
    </w:p>
    <w:p w14:paraId="0447E061" w14:textId="77777777" w:rsidR="008D3B6D" w:rsidRDefault="008D3B6D" w:rsidP="008D3B6D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477A7CD" w14:textId="77777777" w:rsidR="003821EB" w:rsidRPr="00A579E1" w:rsidRDefault="003821EB" w:rsidP="003821EB">
      <w:pPr>
        <w:rPr>
          <w:rFonts w:ascii="Times New Roman" w:hAnsi="Times New Roman"/>
          <w:sz w:val="24"/>
          <w:szCs w:val="24"/>
        </w:rPr>
      </w:pPr>
    </w:p>
    <w:p w14:paraId="0D6D5704" w14:textId="77777777" w:rsidR="003821EB" w:rsidRPr="00A579E1" w:rsidRDefault="003821EB" w:rsidP="003821EB">
      <w:pPr>
        <w:jc w:val="center"/>
        <w:rPr>
          <w:rFonts w:ascii="Times New Roman" w:hAnsi="Times New Roman"/>
          <w:b/>
          <w:sz w:val="144"/>
          <w:szCs w:val="144"/>
        </w:rPr>
      </w:pPr>
      <w:r w:rsidRPr="00A579E1">
        <w:rPr>
          <w:rFonts w:ascii="Times New Roman" w:hAnsi="Times New Roman"/>
          <w:b/>
          <w:sz w:val="144"/>
          <w:szCs w:val="144"/>
        </w:rPr>
        <w:t>INSERT REPORT HERE</w:t>
      </w:r>
      <w:r w:rsidR="008D3B6D">
        <w:rPr>
          <w:rFonts w:ascii="Times New Roman" w:hAnsi="Times New Roman"/>
          <w:b/>
          <w:sz w:val="144"/>
          <w:szCs w:val="144"/>
        </w:rPr>
        <w:t xml:space="preserve"> OR ATTACH</w:t>
      </w:r>
    </w:p>
    <w:p w14:paraId="36AFEB60" w14:textId="77777777" w:rsidR="003821EB" w:rsidRPr="00A579E1" w:rsidRDefault="003821EB" w:rsidP="003821EB">
      <w:pPr>
        <w:jc w:val="center"/>
        <w:rPr>
          <w:rFonts w:ascii="Times New Roman" w:hAnsi="Times New Roman"/>
          <w:b/>
          <w:sz w:val="144"/>
          <w:szCs w:val="144"/>
        </w:rPr>
      </w:pPr>
    </w:p>
    <w:p w14:paraId="15E5A130" w14:textId="77777777" w:rsidR="003821EB" w:rsidRPr="00A579E1" w:rsidRDefault="003821EB" w:rsidP="003821EB">
      <w:pPr>
        <w:jc w:val="center"/>
        <w:rPr>
          <w:rFonts w:ascii="Times New Roman" w:hAnsi="Times New Roman"/>
        </w:rPr>
      </w:pPr>
    </w:p>
    <w:p w14:paraId="256563B7" w14:textId="77777777" w:rsidR="003821EB" w:rsidRPr="00A579E1" w:rsidRDefault="003821EB" w:rsidP="003821EB">
      <w:pPr>
        <w:jc w:val="center"/>
        <w:rPr>
          <w:rFonts w:ascii="Times New Roman" w:hAnsi="Times New Roman"/>
        </w:rPr>
      </w:pPr>
    </w:p>
    <w:p w14:paraId="3DAF1C94" w14:textId="77777777" w:rsidR="003821EB" w:rsidRPr="00A579E1" w:rsidRDefault="003821EB" w:rsidP="003821EB">
      <w:pPr>
        <w:jc w:val="center"/>
        <w:rPr>
          <w:rFonts w:ascii="Times New Roman" w:hAnsi="Times New Roman"/>
        </w:rPr>
      </w:pPr>
    </w:p>
    <w:p w14:paraId="01E81CFB" w14:textId="77777777" w:rsidR="008D3B6D" w:rsidRDefault="008D3B6D" w:rsidP="008D3B6D">
      <w:pPr>
        <w:pStyle w:val="ListParagraph"/>
        <w:ind w:left="360"/>
        <w:rPr>
          <w:rFonts w:ascii="Times New Roman" w:hAnsi="Times New Roman"/>
          <w:highlight w:val="yellow"/>
        </w:rPr>
      </w:pPr>
    </w:p>
    <w:p w14:paraId="40AC7A0A" w14:textId="77777777" w:rsidR="00343B49" w:rsidRDefault="008D3B6D" w:rsidP="008D3B6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180D42">
        <w:rPr>
          <w:rFonts w:ascii="Times New Roman" w:hAnsi="Times New Roman"/>
          <w:b/>
          <w:sz w:val="24"/>
          <w:szCs w:val="24"/>
        </w:rPr>
        <w:t>(d)(</w:t>
      </w:r>
      <w:r>
        <w:rPr>
          <w:rFonts w:ascii="Times New Roman" w:hAnsi="Times New Roman"/>
          <w:b/>
          <w:sz w:val="24"/>
          <w:szCs w:val="24"/>
        </w:rPr>
        <w:t>6</w:t>
      </w:r>
      <w:r w:rsidRPr="00180D42">
        <w:rPr>
          <w:rFonts w:ascii="Times New Roman" w:hAnsi="Times New Roman"/>
          <w:b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</w:rPr>
        <w:t xml:space="preserve">Visual Depictions or Representations </w:t>
      </w:r>
    </w:p>
    <w:p w14:paraId="33D29599" w14:textId="77777777" w:rsidR="008D3B6D" w:rsidRPr="00180D42" w:rsidRDefault="008D3B6D" w:rsidP="008D3B6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43B49">
        <w:rPr>
          <w:rFonts w:ascii="Times New Roman" w:hAnsi="Times New Roman"/>
          <w:b/>
          <w:sz w:val="24"/>
          <w:szCs w:val="24"/>
          <w:highlight w:val="lightGray"/>
        </w:rPr>
        <w:t>[Above-Ground, If Not Included in Construction Drawings]</w:t>
      </w:r>
      <w:r w:rsidRPr="00180D42">
        <w:rPr>
          <w:rFonts w:ascii="Times New Roman" w:hAnsi="Times New Roman"/>
          <w:sz w:val="24"/>
          <w:szCs w:val="24"/>
        </w:rPr>
        <w:t xml:space="preserve"> </w:t>
      </w:r>
    </w:p>
    <w:p w14:paraId="30C1CF65" w14:textId="77777777" w:rsidR="008D3B6D" w:rsidRDefault="008D3B6D" w:rsidP="008D3B6D">
      <w:pPr>
        <w:pStyle w:val="ListParagraph"/>
        <w:ind w:left="360"/>
        <w:rPr>
          <w:rFonts w:ascii="Times New Roman" w:hAnsi="Times New Roman"/>
          <w:highlight w:val="yellow"/>
        </w:rPr>
      </w:pPr>
    </w:p>
    <w:p w14:paraId="163E341B" w14:textId="77777777" w:rsidR="003821EB" w:rsidRPr="00A579E1" w:rsidRDefault="003821EB" w:rsidP="003821EB">
      <w:pPr>
        <w:jc w:val="center"/>
        <w:rPr>
          <w:rFonts w:ascii="Times New Roman" w:hAnsi="Times New Roman"/>
          <w:sz w:val="144"/>
          <w:szCs w:val="144"/>
        </w:rPr>
      </w:pPr>
      <w:r w:rsidRPr="00A579E1">
        <w:rPr>
          <w:rFonts w:ascii="Times New Roman" w:hAnsi="Times New Roman"/>
          <w:sz w:val="144"/>
          <w:szCs w:val="144"/>
        </w:rPr>
        <w:t>INSERT VISUAL DEPICTIONS HERE</w:t>
      </w:r>
      <w:r w:rsidR="008D3B6D">
        <w:rPr>
          <w:rFonts w:ascii="Times New Roman" w:hAnsi="Times New Roman"/>
          <w:sz w:val="144"/>
          <w:szCs w:val="144"/>
        </w:rPr>
        <w:t xml:space="preserve"> OR ATTACH</w:t>
      </w:r>
    </w:p>
    <w:p w14:paraId="6B619E30" w14:textId="77777777" w:rsidR="008D3B6D" w:rsidRDefault="008D3B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AFE81FD" w14:textId="77777777" w:rsidR="003821EB" w:rsidRPr="008D3B6D" w:rsidRDefault="008D3B6D" w:rsidP="008D3B6D">
      <w:pPr>
        <w:pStyle w:val="ListParagraph"/>
        <w:ind w:left="0"/>
        <w:rPr>
          <w:rFonts w:ascii="Times New Roman" w:hAnsi="Times New Roman"/>
          <w:b/>
        </w:rPr>
      </w:pPr>
      <w:r w:rsidRPr="008D3B6D">
        <w:rPr>
          <w:rFonts w:ascii="Times New Roman" w:hAnsi="Times New Roman"/>
          <w:b/>
        </w:rPr>
        <w:lastRenderedPageBreak/>
        <w:t xml:space="preserve">(d)(7) – Location </w:t>
      </w:r>
      <w:r w:rsidR="003821EB" w:rsidRPr="008D3B6D">
        <w:rPr>
          <w:rFonts w:ascii="Times New Roman" w:hAnsi="Times New Roman"/>
          <w:b/>
        </w:rPr>
        <w:t xml:space="preserve">of </w:t>
      </w:r>
      <w:r w:rsidRPr="008D3B6D">
        <w:rPr>
          <w:rFonts w:ascii="Times New Roman" w:hAnsi="Times New Roman"/>
          <w:b/>
        </w:rPr>
        <w:t>F</w:t>
      </w:r>
      <w:r w:rsidR="003821EB" w:rsidRPr="008D3B6D">
        <w:rPr>
          <w:rFonts w:ascii="Times New Roman" w:hAnsi="Times New Roman"/>
          <w:b/>
        </w:rPr>
        <w:t xml:space="preserve">acilities </w:t>
      </w:r>
      <w:r w:rsidRPr="008D3B6D">
        <w:rPr>
          <w:rFonts w:ascii="Times New Roman" w:hAnsi="Times New Roman"/>
          <w:b/>
        </w:rPr>
        <w:t>R</w:t>
      </w:r>
      <w:r w:rsidR="003821EB" w:rsidRPr="008D3B6D">
        <w:rPr>
          <w:rFonts w:ascii="Times New Roman" w:hAnsi="Times New Roman"/>
          <w:b/>
        </w:rPr>
        <w:t xml:space="preserve">elative to the </w:t>
      </w:r>
      <w:r w:rsidRPr="008D3B6D">
        <w:rPr>
          <w:rFonts w:ascii="Times New Roman" w:hAnsi="Times New Roman"/>
          <w:b/>
        </w:rPr>
        <w:t>B</w:t>
      </w:r>
      <w:r w:rsidR="003821EB" w:rsidRPr="008D3B6D">
        <w:rPr>
          <w:rFonts w:ascii="Times New Roman" w:hAnsi="Times New Roman"/>
          <w:b/>
        </w:rPr>
        <w:t>oundaries of the Rights of Way</w:t>
      </w:r>
    </w:p>
    <w:p w14:paraId="30CD85C7" w14:textId="77777777" w:rsidR="003821EB" w:rsidRPr="00A579E1" w:rsidRDefault="003821EB" w:rsidP="003821EB">
      <w:pPr>
        <w:jc w:val="center"/>
        <w:rPr>
          <w:rFonts w:ascii="Times New Roman" w:hAnsi="Times New Roman"/>
          <w:sz w:val="144"/>
          <w:szCs w:val="144"/>
        </w:rPr>
      </w:pPr>
    </w:p>
    <w:p w14:paraId="5791E5FA" w14:textId="77777777" w:rsidR="00B030A0" w:rsidRPr="00A579E1" w:rsidRDefault="003821EB" w:rsidP="003821EB">
      <w:pPr>
        <w:jc w:val="center"/>
        <w:rPr>
          <w:rFonts w:ascii="Times New Roman" w:hAnsi="Times New Roman"/>
          <w:sz w:val="144"/>
          <w:szCs w:val="144"/>
        </w:rPr>
      </w:pPr>
      <w:r w:rsidRPr="00A579E1">
        <w:rPr>
          <w:rFonts w:ascii="Times New Roman" w:hAnsi="Times New Roman"/>
          <w:sz w:val="144"/>
          <w:szCs w:val="144"/>
        </w:rPr>
        <w:t>INSERT MAP HERE</w:t>
      </w:r>
      <w:r w:rsidR="008D3B6D">
        <w:rPr>
          <w:rFonts w:ascii="Times New Roman" w:hAnsi="Times New Roman"/>
          <w:sz w:val="144"/>
          <w:szCs w:val="144"/>
        </w:rPr>
        <w:t xml:space="preserve"> OR ATTACH</w:t>
      </w:r>
    </w:p>
    <w:p w14:paraId="13309AFD" w14:textId="77777777" w:rsidR="008D3B6D" w:rsidRDefault="008D3B6D" w:rsidP="003821EB">
      <w:pPr>
        <w:jc w:val="center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br w:type="page"/>
      </w:r>
    </w:p>
    <w:p w14:paraId="4AB6965B" w14:textId="77777777" w:rsidR="00B030A0" w:rsidRPr="008D3B6D" w:rsidRDefault="008D3B6D" w:rsidP="008D3B6D">
      <w:pPr>
        <w:pStyle w:val="ListParagraph"/>
        <w:ind w:left="0"/>
        <w:rPr>
          <w:rFonts w:ascii="Times New Roman" w:hAnsi="Times New Roman"/>
          <w:b/>
        </w:rPr>
      </w:pPr>
      <w:r w:rsidRPr="008D3B6D">
        <w:rPr>
          <w:rFonts w:ascii="Times New Roman" w:hAnsi="Times New Roman"/>
          <w:b/>
        </w:rPr>
        <w:lastRenderedPageBreak/>
        <w:t>(d)(8) – Certification that Application C</w:t>
      </w:r>
      <w:r w:rsidR="00373FED" w:rsidRPr="008D3B6D">
        <w:rPr>
          <w:rFonts w:ascii="Times New Roman" w:hAnsi="Times New Roman"/>
          <w:b/>
        </w:rPr>
        <w:t xml:space="preserve">omplies with subsection (k) of </w:t>
      </w:r>
      <w:r w:rsidRPr="008D3B6D">
        <w:rPr>
          <w:rFonts w:ascii="Times New Roman" w:hAnsi="Times New Roman"/>
          <w:b/>
        </w:rPr>
        <w:t xml:space="preserve">O.C.G.A. § 36-66C-6(k) </w:t>
      </w:r>
      <w:r w:rsidRPr="00343B49">
        <w:rPr>
          <w:rFonts w:ascii="Times New Roman" w:hAnsi="Times New Roman"/>
          <w:b/>
          <w:highlight w:val="lightGray"/>
        </w:rPr>
        <w:t>[Installation of Poles or Replacement of Decorative Pole Only]</w:t>
      </w:r>
    </w:p>
    <w:p w14:paraId="59B2EE9C" w14:textId="77777777" w:rsidR="00373FED" w:rsidRPr="00A579E1" w:rsidRDefault="00373FED" w:rsidP="00373FED">
      <w:pPr>
        <w:rPr>
          <w:rFonts w:ascii="Times New Roman" w:hAnsi="Times New Roman"/>
          <w:highlight w:val="yellow"/>
        </w:rPr>
      </w:pPr>
    </w:p>
    <w:p w14:paraId="4078B070" w14:textId="77777777" w:rsidR="00373FED" w:rsidRPr="008D3B6D" w:rsidRDefault="008D3B6D" w:rsidP="009222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 has determined after </w:t>
      </w:r>
      <w:r w:rsidR="009222EB" w:rsidRPr="00A579E1">
        <w:rPr>
          <w:rFonts w:ascii="Times New Roman" w:eastAsia="Times New Roman" w:hAnsi="Times New Roman"/>
          <w:color w:val="000000"/>
        </w:rPr>
        <w:t>diligent investigation that it cannot meet the service objectives of the permit by collocating on an existing pole or support structure on which:</w:t>
      </w:r>
    </w:p>
    <w:p w14:paraId="71158363" w14:textId="77777777" w:rsidR="009222EB" w:rsidRPr="00A579E1" w:rsidRDefault="009222EB" w:rsidP="009222EB">
      <w:pPr>
        <w:tabs>
          <w:tab w:val="right" w:pos="10008"/>
        </w:tabs>
        <w:spacing w:after="0" w:line="240" w:lineRule="auto"/>
        <w:ind w:left="720" w:right="720"/>
        <w:textAlignment w:val="baseline"/>
        <w:rPr>
          <w:rFonts w:ascii="Times New Roman" w:eastAsia="Times New Roman" w:hAnsi="Times New Roman"/>
          <w:color w:val="000000"/>
        </w:rPr>
      </w:pPr>
      <w:r w:rsidRPr="00A579E1">
        <w:rPr>
          <w:rFonts w:ascii="Times New Roman" w:eastAsia="Times New Roman" w:hAnsi="Times New Roman"/>
          <w:color w:val="000000"/>
        </w:rPr>
        <w:t>(1) The wireless provider has the right to collocate subject to reasonable terms and</w:t>
      </w:r>
    </w:p>
    <w:p w14:paraId="615E70D6" w14:textId="77777777" w:rsidR="009222EB" w:rsidRPr="00A579E1" w:rsidRDefault="009222EB" w:rsidP="009222EB">
      <w:pPr>
        <w:tabs>
          <w:tab w:val="left" w:pos="936"/>
        </w:tabs>
        <w:spacing w:after="0" w:line="240" w:lineRule="auto"/>
        <w:ind w:left="720" w:right="720"/>
        <w:textAlignment w:val="baseline"/>
        <w:rPr>
          <w:rFonts w:ascii="Times New Roman" w:eastAsia="Times New Roman" w:hAnsi="Times New Roman"/>
          <w:color w:val="000000"/>
          <w:spacing w:val="1"/>
        </w:rPr>
      </w:pPr>
      <w:r w:rsidRPr="00A579E1">
        <w:rPr>
          <w:rFonts w:ascii="Times New Roman" w:eastAsia="Times New Roman" w:hAnsi="Times New Roman"/>
          <w:color w:val="000000"/>
          <w:spacing w:val="1"/>
        </w:rPr>
        <w:t>conditions; and</w:t>
      </w:r>
    </w:p>
    <w:p w14:paraId="7F1BB5F4" w14:textId="77777777" w:rsidR="009222EB" w:rsidRPr="00A579E1" w:rsidRDefault="009222EB" w:rsidP="009222EB">
      <w:pPr>
        <w:tabs>
          <w:tab w:val="right" w:pos="10008"/>
        </w:tabs>
        <w:spacing w:after="0" w:line="240" w:lineRule="auto"/>
        <w:ind w:left="720" w:right="720"/>
        <w:textAlignment w:val="baseline"/>
        <w:rPr>
          <w:rFonts w:ascii="Times New Roman" w:eastAsia="Times New Roman" w:hAnsi="Times New Roman"/>
          <w:color w:val="000000"/>
        </w:rPr>
      </w:pPr>
      <w:r w:rsidRPr="00A579E1">
        <w:rPr>
          <w:rFonts w:ascii="Times New Roman" w:eastAsia="Times New Roman" w:hAnsi="Times New Roman"/>
          <w:color w:val="000000"/>
        </w:rPr>
        <w:t>(2) Such collocation would not impose technical limitations or significant additional</w:t>
      </w:r>
    </w:p>
    <w:p w14:paraId="65204747" w14:textId="77777777" w:rsidR="009222EB" w:rsidRPr="00A579E1" w:rsidRDefault="009222EB" w:rsidP="009222EB">
      <w:pPr>
        <w:tabs>
          <w:tab w:val="right" w:pos="10008"/>
        </w:tabs>
        <w:spacing w:after="0" w:line="240" w:lineRule="auto"/>
        <w:ind w:left="720" w:right="720"/>
        <w:textAlignment w:val="baseline"/>
        <w:rPr>
          <w:rFonts w:ascii="Times New Roman" w:eastAsia="Times New Roman" w:hAnsi="Times New Roman"/>
          <w:color w:val="000000"/>
        </w:rPr>
      </w:pPr>
      <w:r w:rsidRPr="00A579E1">
        <w:rPr>
          <w:rFonts w:ascii="Times New Roman" w:eastAsia="Times New Roman" w:hAnsi="Times New Roman"/>
          <w:color w:val="000000"/>
        </w:rPr>
        <w:t>costs. The wireless provider shall certify that it has made such a determination in good</w:t>
      </w:r>
    </w:p>
    <w:p w14:paraId="225B4F87" w14:textId="77777777" w:rsidR="009222EB" w:rsidRPr="00A579E1" w:rsidRDefault="009222EB" w:rsidP="009222EB">
      <w:pPr>
        <w:tabs>
          <w:tab w:val="right" w:pos="10008"/>
        </w:tabs>
        <w:spacing w:after="0" w:line="240" w:lineRule="auto"/>
        <w:ind w:left="720" w:right="720"/>
        <w:textAlignment w:val="baseline"/>
        <w:rPr>
          <w:rFonts w:ascii="Times New Roman" w:eastAsia="Times New Roman" w:hAnsi="Times New Roman"/>
          <w:color w:val="000000"/>
        </w:rPr>
      </w:pPr>
      <w:r w:rsidRPr="00A579E1">
        <w:rPr>
          <w:rFonts w:ascii="Times New Roman" w:eastAsia="Times New Roman" w:hAnsi="Times New Roman"/>
          <w:color w:val="000000"/>
        </w:rPr>
        <w:t>faith, based on the assessment of a licensed engineer, and shall provide a written</w:t>
      </w:r>
    </w:p>
    <w:p w14:paraId="2406B4A1" w14:textId="77777777" w:rsidR="00F4624C" w:rsidRPr="00A579E1" w:rsidRDefault="009222EB" w:rsidP="009222EB">
      <w:pPr>
        <w:spacing w:after="0" w:line="240" w:lineRule="auto"/>
        <w:ind w:left="720" w:right="720"/>
        <w:rPr>
          <w:rFonts w:ascii="Times New Roman" w:hAnsi="Times New Roman"/>
          <w:b/>
        </w:rPr>
      </w:pPr>
      <w:r w:rsidRPr="00A579E1">
        <w:rPr>
          <w:rFonts w:ascii="Times New Roman" w:eastAsia="Times New Roman" w:hAnsi="Times New Roman"/>
          <w:color w:val="000000"/>
        </w:rPr>
        <w:t>summary of the basis for such determination.</w:t>
      </w:r>
    </w:p>
    <w:p w14:paraId="304C3C03" w14:textId="77777777" w:rsidR="009222EB" w:rsidRDefault="009222EB">
      <w:pPr>
        <w:spacing w:after="0" w:line="240" w:lineRule="auto"/>
        <w:rPr>
          <w:rFonts w:ascii="Times New Roman" w:eastAsia="Times New Roman" w:hAnsi="Times New Roman"/>
          <w:color w:val="000000"/>
          <w:highlight w:val="yellow"/>
        </w:rPr>
      </w:pPr>
      <w:r>
        <w:rPr>
          <w:rFonts w:ascii="Times New Roman" w:eastAsia="Times New Roman" w:hAnsi="Times New Roman"/>
          <w:color w:val="000000"/>
          <w:highlight w:val="yellow"/>
        </w:rPr>
        <w:br w:type="page"/>
      </w:r>
    </w:p>
    <w:p w14:paraId="77A7096A" w14:textId="77777777" w:rsidR="00F93F73" w:rsidRDefault="00F93F73" w:rsidP="00F93F73">
      <w:pPr>
        <w:pStyle w:val="ListParagraph"/>
        <w:ind w:left="0"/>
        <w:rPr>
          <w:rFonts w:ascii="Times New Roman" w:eastAsia="Times New Roman" w:hAnsi="Times New Roman"/>
          <w:b/>
          <w:color w:val="000000"/>
        </w:rPr>
      </w:pPr>
      <w:r w:rsidRPr="00F93F73">
        <w:rPr>
          <w:rFonts w:ascii="Times New Roman" w:eastAsia="Times New Roman" w:hAnsi="Times New Roman"/>
          <w:b/>
          <w:color w:val="000000"/>
        </w:rPr>
        <w:lastRenderedPageBreak/>
        <w:t>(d)(9) – Certification Regarding Permission to Collocate</w:t>
      </w:r>
    </w:p>
    <w:p w14:paraId="5E212EE7" w14:textId="77777777" w:rsidR="00F93F73" w:rsidRPr="008D3B6D" w:rsidRDefault="00F93F73" w:rsidP="00F93F73">
      <w:pPr>
        <w:pStyle w:val="ListParagraph"/>
        <w:ind w:left="0"/>
        <w:rPr>
          <w:rFonts w:ascii="Times New Roman" w:hAnsi="Times New Roman"/>
          <w:b/>
        </w:rPr>
      </w:pPr>
      <w:r w:rsidRPr="00343B49">
        <w:rPr>
          <w:rFonts w:ascii="Times New Roman" w:hAnsi="Times New Roman"/>
          <w:b/>
          <w:highlight w:val="lightGray"/>
        </w:rPr>
        <w:t>[Collocation on a Pole or Support Structure Owned by a Third Party other than an Authority Pole or Decorative Pole]</w:t>
      </w:r>
    </w:p>
    <w:p w14:paraId="3A113673" w14:textId="77777777" w:rsidR="00F93F73" w:rsidRDefault="00F93F73" w:rsidP="00F93F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 </w:t>
      </w:r>
      <w:r w:rsidRPr="00F93F73">
        <w:rPr>
          <w:rFonts w:ascii="Times New Roman" w:hAnsi="Times New Roman"/>
        </w:rPr>
        <w:t xml:space="preserve">permission from </w:t>
      </w:r>
      <w:r>
        <w:rPr>
          <w:rFonts w:ascii="Times New Roman" w:hAnsi="Times New Roman"/>
        </w:rPr>
        <w:t xml:space="preserve">_____________________, </w:t>
      </w:r>
      <w:r w:rsidRPr="00F93F73">
        <w:rPr>
          <w:rFonts w:ascii="Times New Roman" w:hAnsi="Times New Roman"/>
        </w:rPr>
        <w:t xml:space="preserve">the owner </w:t>
      </w:r>
      <w:r>
        <w:rPr>
          <w:rFonts w:ascii="Times New Roman" w:hAnsi="Times New Roman"/>
        </w:rPr>
        <w:t>of the [pole / support structure] upon which Applicant’s small wireless facility will be collocated.</w:t>
      </w:r>
    </w:p>
    <w:p w14:paraId="4162AE26" w14:textId="77777777" w:rsidR="00F93F73" w:rsidRDefault="00F93F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1BFAF84" w14:textId="77777777" w:rsidR="00F93F73" w:rsidRDefault="00F93F73" w:rsidP="00F93F73">
      <w:pPr>
        <w:pStyle w:val="ListParagraph"/>
        <w:ind w:left="0"/>
        <w:rPr>
          <w:rFonts w:ascii="Times New Roman" w:eastAsia="Times New Roman" w:hAnsi="Times New Roman"/>
          <w:b/>
          <w:color w:val="000000"/>
        </w:rPr>
      </w:pPr>
      <w:r w:rsidRPr="00F93F73">
        <w:rPr>
          <w:rFonts w:ascii="Times New Roman" w:eastAsia="Times New Roman" w:hAnsi="Times New Roman"/>
          <w:b/>
          <w:color w:val="000000"/>
        </w:rPr>
        <w:lastRenderedPageBreak/>
        <w:t>(d)(</w:t>
      </w:r>
      <w:r>
        <w:rPr>
          <w:rFonts w:ascii="Times New Roman" w:eastAsia="Times New Roman" w:hAnsi="Times New Roman"/>
          <w:b/>
          <w:color w:val="000000"/>
        </w:rPr>
        <w:t>10</w:t>
      </w:r>
      <w:r w:rsidRPr="00F93F73">
        <w:rPr>
          <w:rFonts w:ascii="Times New Roman" w:eastAsia="Times New Roman" w:hAnsi="Times New Roman"/>
          <w:b/>
          <w:color w:val="000000"/>
        </w:rPr>
        <w:t xml:space="preserve">) – Certification </w:t>
      </w:r>
      <w:r>
        <w:rPr>
          <w:rFonts w:ascii="Times New Roman" w:eastAsia="Times New Roman" w:hAnsi="Times New Roman"/>
          <w:b/>
          <w:color w:val="000000"/>
        </w:rPr>
        <w:t>of Non-Wireless Services Provider</w:t>
      </w:r>
    </w:p>
    <w:p w14:paraId="31BD07E9" w14:textId="77777777" w:rsidR="00F93F73" w:rsidRDefault="00F93F73" w:rsidP="00F93F73">
      <w:pPr>
        <w:pStyle w:val="ListParagraph"/>
        <w:ind w:left="0"/>
        <w:rPr>
          <w:rFonts w:ascii="Times New Roman" w:hAnsi="Times New Roman"/>
          <w:b/>
        </w:rPr>
      </w:pPr>
      <w:r w:rsidRPr="006F06E0">
        <w:rPr>
          <w:rFonts w:ascii="Times New Roman" w:hAnsi="Times New Roman"/>
          <w:b/>
          <w:highlight w:val="lightGray"/>
        </w:rPr>
        <w:t>[Applicant is not a Wireless Services Provider]</w:t>
      </w:r>
    </w:p>
    <w:p w14:paraId="3BE54EE3" w14:textId="77777777" w:rsidR="00F93F73" w:rsidRDefault="00F93F73" w:rsidP="00F93F73">
      <w:pPr>
        <w:pStyle w:val="ListParagraph"/>
        <w:ind w:left="0"/>
        <w:rPr>
          <w:rFonts w:ascii="Times New Roman" w:hAnsi="Times New Roman"/>
          <w:b/>
        </w:rPr>
      </w:pPr>
    </w:p>
    <w:p w14:paraId="671031C1" w14:textId="77777777" w:rsidR="00F93F73" w:rsidRDefault="00F93F73" w:rsidP="00F93F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______________________, a wireless services provider, has requested in writing that Applicant collocate the small wireless facilities or </w:t>
      </w:r>
      <w:r w:rsidRPr="00F93F73">
        <w:rPr>
          <w:rFonts w:ascii="Times New Roman" w:hAnsi="Times New Roman"/>
        </w:rPr>
        <w:t>install, modify, or replace the pole or decorative pole at the requested location</w:t>
      </w:r>
      <w:r>
        <w:rPr>
          <w:rFonts w:ascii="Times New Roman" w:hAnsi="Times New Roman"/>
        </w:rPr>
        <w:t>.</w:t>
      </w:r>
    </w:p>
    <w:p w14:paraId="7351AA67" w14:textId="77777777" w:rsidR="00F93F73" w:rsidRDefault="00F93F7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F0323D6" w14:textId="77777777" w:rsidR="00F93F73" w:rsidRPr="008D3B6D" w:rsidRDefault="00F93F73" w:rsidP="00F93F73">
      <w:pPr>
        <w:pStyle w:val="ListParagraph"/>
        <w:ind w:left="0"/>
        <w:rPr>
          <w:rFonts w:ascii="Times New Roman" w:hAnsi="Times New Roman"/>
          <w:b/>
        </w:rPr>
      </w:pPr>
    </w:p>
    <w:tbl>
      <w:tblPr>
        <w:tblW w:w="997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F4624C" w:rsidRPr="00A579E1" w14:paraId="591B46C7" w14:textId="77777777" w:rsidTr="00845564">
        <w:trPr>
          <w:trHeight w:val="9260"/>
        </w:trPr>
        <w:tc>
          <w:tcPr>
            <w:tcW w:w="9975" w:type="dxa"/>
          </w:tcPr>
          <w:p w14:paraId="56828A4E" w14:textId="77777777" w:rsidR="00F4624C" w:rsidRPr="00A579E1" w:rsidRDefault="00F4624C" w:rsidP="00F4624C">
            <w:pPr>
              <w:jc w:val="center"/>
              <w:rPr>
                <w:rFonts w:ascii="Times New Roman" w:hAnsi="Times New Roman"/>
              </w:rPr>
            </w:pPr>
          </w:p>
          <w:p w14:paraId="6900A9B3" w14:textId="77777777" w:rsidR="00F4624C" w:rsidRPr="00A579E1" w:rsidRDefault="00F4624C" w:rsidP="00F4624C">
            <w:pPr>
              <w:jc w:val="center"/>
              <w:rPr>
                <w:rFonts w:ascii="Times New Roman" w:hAnsi="Times New Roman"/>
              </w:rPr>
            </w:pPr>
            <w:r w:rsidRPr="00A579E1">
              <w:rPr>
                <w:rFonts w:ascii="Times New Roman" w:hAnsi="Times New Roman"/>
              </w:rPr>
              <w:t xml:space="preserve">Applicant Certification </w:t>
            </w:r>
          </w:p>
          <w:p w14:paraId="597B3049" w14:textId="77777777" w:rsidR="00F4624C" w:rsidRPr="00A579E1" w:rsidRDefault="00F4624C" w:rsidP="00F4624C">
            <w:pPr>
              <w:jc w:val="center"/>
              <w:rPr>
                <w:rFonts w:ascii="Times New Roman" w:hAnsi="Times New Roman"/>
              </w:rPr>
            </w:pPr>
          </w:p>
          <w:p w14:paraId="65F84ED0" w14:textId="77777777" w:rsidR="00F4624C" w:rsidRPr="00A579E1" w:rsidRDefault="00F4624C" w:rsidP="00F4624C">
            <w:pPr>
              <w:rPr>
                <w:rFonts w:ascii="Times New Roman" w:hAnsi="Times New Roman"/>
              </w:rPr>
            </w:pPr>
            <w:r w:rsidRPr="00A579E1">
              <w:rPr>
                <w:rFonts w:ascii="Times New Roman" w:hAnsi="Times New Roman"/>
              </w:rPr>
              <w:t xml:space="preserve">Applicant agrees to indemnify and hold harmless the </w:t>
            </w:r>
            <w:r w:rsidRPr="00A579E1">
              <w:rPr>
                <w:rFonts w:ascii="Times New Roman" w:hAnsi="Times New Roman"/>
                <w:b/>
                <w:highlight w:val="yellow"/>
              </w:rPr>
              <w:t>[City /County]</w:t>
            </w:r>
            <w:r w:rsidRPr="00A579E1">
              <w:rPr>
                <w:rFonts w:ascii="Times New Roman" w:hAnsi="Times New Roman"/>
                <w:b/>
              </w:rPr>
              <w:t xml:space="preserve"> </w:t>
            </w:r>
            <w:r w:rsidRPr="00A579E1">
              <w:rPr>
                <w:rFonts w:ascii="Times New Roman" w:hAnsi="Times New Roman"/>
              </w:rPr>
              <w:t xml:space="preserve">and all officers, employees or agents of the </w:t>
            </w:r>
            <w:r w:rsidRPr="00A579E1">
              <w:rPr>
                <w:rFonts w:ascii="Times New Roman" w:hAnsi="Times New Roman"/>
                <w:b/>
                <w:highlight w:val="yellow"/>
              </w:rPr>
              <w:t>[City/County]</w:t>
            </w:r>
            <w:r w:rsidRPr="00A579E1">
              <w:rPr>
                <w:rFonts w:ascii="Times New Roman" w:hAnsi="Times New Roman"/>
                <w:b/>
              </w:rPr>
              <w:t xml:space="preserve"> </w:t>
            </w:r>
            <w:r w:rsidR="00845564">
              <w:rPr>
                <w:rFonts w:ascii="Times New Roman" w:hAnsi="Times New Roman"/>
              </w:rPr>
              <w:t>consistent with the provisions of O.C.G.A. § 36-66C-15.</w:t>
            </w:r>
          </w:p>
          <w:p w14:paraId="01F469CB" w14:textId="77777777" w:rsidR="00304125" w:rsidRPr="00A579E1" w:rsidRDefault="00304125" w:rsidP="00304125">
            <w:pPr>
              <w:rPr>
                <w:rFonts w:ascii="Times New Roman" w:hAnsi="Times New Roman"/>
              </w:rPr>
            </w:pPr>
            <w:r w:rsidRPr="00A579E1">
              <w:rPr>
                <w:rFonts w:ascii="Times New Roman" w:hAnsi="Times New Roman"/>
              </w:rPr>
              <w:t xml:space="preserve">This permit is requested this ______ day of ___________________ in the year 20____. </w:t>
            </w:r>
          </w:p>
          <w:p w14:paraId="188B3743" w14:textId="77777777" w:rsidR="00304125" w:rsidRPr="00A579E1" w:rsidRDefault="00304125" w:rsidP="00304125">
            <w:pPr>
              <w:rPr>
                <w:rFonts w:ascii="Times New Roman" w:hAnsi="Times New Roman"/>
              </w:rPr>
            </w:pPr>
            <w:r w:rsidRPr="00A579E1">
              <w:rPr>
                <w:rFonts w:ascii="Times New Roman" w:hAnsi="Times New Roman"/>
              </w:rPr>
              <w:t>______________________________________</w:t>
            </w:r>
            <w:r w:rsidR="002D2BF3" w:rsidRPr="00A579E1">
              <w:rPr>
                <w:rFonts w:ascii="Times New Roman" w:hAnsi="Times New Roman"/>
              </w:rPr>
              <w:t xml:space="preserve">               _____________________________________</w:t>
            </w:r>
          </w:p>
          <w:p w14:paraId="2FD3C6C2" w14:textId="77777777" w:rsidR="002D2BF3" w:rsidRPr="00A579E1" w:rsidRDefault="00304125" w:rsidP="00304125">
            <w:pPr>
              <w:rPr>
                <w:rFonts w:ascii="Times New Roman" w:hAnsi="Times New Roman"/>
              </w:rPr>
            </w:pPr>
            <w:r w:rsidRPr="00A579E1">
              <w:rPr>
                <w:rFonts w:ascii="Times New Roman" w:hAnsi="Times New Roman"/>
              </w:rPr>
              <w:t xml:space="preserve">By Signature </w:t>
            </w:r>
            <w:r w:rsidR="002D2BF3" w:rsidRPr="00A579E1">
              <w:rPr>
                <w:rFonts w:ascii="Times New Roman" w:hAnsi="Times New Roman"/>
              </w:rPr>
              <w:t xml:space="preserve">                                                                           By Witness Signature</w:t>
            </w:r>
          </w:p>
          <w:p w14:paraId="6A7CBA8B" w14:textId="77777777" w:rsidR="00304125" w:rsidRPr="00A579E1" w:rsidRDefault="00304125" w:rsidP="00304125">
            <w:pPr>
              <w:rPr>
                <w:rFonts w:ascii="Times New Roman" w:hAnsi="Times New Roman"/>
              </w:rPr>
            </w:pPr>
            <w:r w:rsidRPr="00A579E1">
              <w:rPr>
                <w:rFonts w:ascii="Times New Roman" w:hAnsi="Times New Roman"/>
              </w:rPr>
              <w:t>______________________________________</w:t>
            </w:r>
            <w:r w:rsidR="002D2BF3" w:rsidRPr="00A579E1">
              <w:rPr>
                <w:rFonts w:ascii="Times New Roman" w:hAnsi="Times New Roman"/>
              </w:rPr>
              <w:t xml:space="preserve">              ______________________________________</w:t>
            </w:r>
          </w:p>
          <w:p w14:paraId="4E0D5DEE" w14:textId="77777777" w:rsidR="00F4624C" w:rsidRPr="00A579E1" w:rsidRDefault="00304125" w:rsidP="00304125">
            <w:pPr>
              <w:rPr>
                <w:rFonts w:ascii="Times New Roman" w:hAnsi="Times New Roman"/>
              </w:rPr>
            </w:pPr>
            <w:r w:rsidRPr="00A579E1">
              <w:rPr>
                <w:rFonts w:ascii="Times New Roman" w:hAnsi="Times New Roman"/>
              </w:rPr>
              <w:t xml:space="preserve">Printed Name Title </w:t>
            </w:r>
            <w:r w:rsidR="002D2BF3" w:rsidRPr="00A579E1">
              <w:rPr>
                <w:rFonts w:ascii="Times New Roman" w:hAnsi="Times New Roman"/>
              </w:rPr>
              <w:t xml:space="preserve">                                                                Title/Position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0000"/>
              <w:tblLook w:val="0000" w:firstRow="0" w:lastRow="0" w:firstColumn="0" w:lastColumn="0" w:noHBand="0" w:noVBand="0"/>
            </w:tblPr>
            <w:tblGrid>
              <w:gridCol w:w="9749"/>
            </w:tblGrid>
            <w:tr w:rsidR="00823E68" w:rsidRPr="00A579E1" w14:paraId="3B8AF136" w14:textId="77777777" w:rsidTr="00823E68">
              <w:trPr>
                <w:trHeight w:val="350"/>
              </w:trPr>
              <w:tc>
                <w:tcPr>
                  <w:tcW w:w="9795" w:type="dxa"/>
                  <w:shd w:val="clear" w:color="auto" w:fill="FF0000"/>
                </w:tcPr>
                <w:p w14:paraId="71D961D4" w14:textId="77777777" w:rsidR="00823E68" w:rsidRPr="00A579E1" w:rsidRDefault="00823E68" w:rsidP="00823E6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579E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&gt;&gt;&gt;FOR STAFF USE ONLY&lt;&lt;&lt;</w:t>
                  </w:r>
                </w:p>
              </w:tc>
            </w:tr>
          </w:tbl>
          <w:p w14:paraId="5C546D5F" w14:textId="77777777" w:rsidR="00823E68" w:rsidRPr="00A579E1" w:rsidRDefault="00823E68" w:rsidP="00823E68">
            <w:pPr>
              <w:rPr>
                <w:rFonts w:ascii="Times New Roman" w:hAnsi="Times New Roman"/>
              </w:rPr>
            </w:pPr>
          </w:p>
          <w:p w14:paraId="2DF4BDAA" w14:textId="77777777" w:rsidR="00823E68" w:rsidRPr="00A579E1" w:rsidRDefault="00823E68" w:rsidP="00823E68">
            <w:pPr>
              <w:rPr>
                <w:rFonts w:ascii="Times New Roman" w:hAnsi="Times New Roman"/>
              </w:rPr>
            </w:pPr>
            <w:r w:rsidRPr="00A579E1">
              <w:rPr>
                <w:rFonts w:ascii="Times New Roman" w:hAnsi="Times New Roman"/>
              </w:rPr>
              <w:t>DATE RECEIVED: _________________________</w:t>
            </w:r>
          </w:p>
          <w:p w14:paraId="211CE8AB" w14:textId="77777777" w:rsidR="00823E68" w:rsidRPr="00A579E1" w:rsidRDefault="00823E68" w:rsidP="00823E68">
            <w:pPr>
              <w:rPr>
                <w:rFonts w:ascii="Times New Roman" w:hAnsi="Times New Roman"/>
              </w:rPr>
            </w:pPr>
            <w:r w:rsidRPr="00A579E1">
              <w:rPr>
                <w:rFonts w:ascii="Times New Roman" w:hAnsi="Times New Roman"/>
              </w:rPr>
              <w:t>PERMIT #: ______________________________</w:t>
            </w:r>
          </w:p>
          <w:p w14:paraId="6D16ADA7" w14:textId="77777777" w:rsidR="00823E68" w:rsidRPr="00A579E1" w:rsidRDefault="00823E68" w:rsidP="00823E68">
            <w:pPr>
              <w:rPr>
                <w:rFonts w:ascii="Times New Roman" w:hAnsi="Times New Roman"/>
              </w:rPr>
            </w:pPr>
            <w:r w:rsidRPr="00A579E1">
              <w:rPr>
                <w:rFonts w:ascii="Times New Roman" w:hAnsi="Times New Roman"/>
              </w:rPr>
              <w:t># OF FACILTIES: __________________________</w:t>
            </w:r>
          </w:p>
          <w:p w14:paraId="1A10CF17" w14:textId="77777777" w:rsidR="00823E68" w:rsidRPr="00A579E1" w:rsidRDefault="00823E68" w:rsidP="00994614">
            <w:pPr>
              <w:rPr>
                <w:rFonts w:ascii="Times New Roman" w:hAnsi="Times New Roman"/>
              </w:rPr>
            </w:pPr>
            <w:r w:rsidRPr="00A579E1">
              <w:rPr>
                <w:rFonts w:ascii="Times New Roman" w:hAnsi="Times New Roman"/>
              </w:rPr>
              <w:t xml:space="preserve">Permit is hereby: </w:t>
            </w:r>
            <w:r w:rsidR="00994614" w:rsidRPr="00A579E1">
              <w:rPr>
                <w:rFonts w:ascii="Times New Roman" w:hAnsi="Times New Roman"/>
              </w:rPr>
              <w:t xml:space="preserve">       </w:t>
            </w:r>
            <w:r w:rsidR="00994614" w:rsidRPr="00A579E1">
              <w:rPr>
                <w:rFonts w:ascii="Times New Roman" w:hAnsi="Times New Roman"/>
              </w:rPr>
              <w:sym w:font="Wingdings" w:char="F0A8"/>
            </w:r>
            <w:r w:rsidR="00994614" w:rsidRPr="00A579E1">
              <w:rPr>
                <w:rFonts w:ascii="Times New Roman" w:hAnsi="Times New Roman"/>
              </w:rPr>
              <w:t xml:space="preserve">   Approved      </w:t>
            </w:r>
            <w:r w:rsidR="00994614" w:rsidRPr="00A579E1">
              <w:rPr>
                <w:rFonts w:ascii="Times New Roman" w:hAnsi="Times New Roman"/>
              </w:rPr>
              <w:sym w:font="Wingdings" w:char="F0A8"/>
            </w:r>
            <w:r w:rsidR="00994614" w:rsidRPr="00A579E1">
              <w:rPr>
                <w:rFonts w:ascii="Times New Roman" w:hAnsi="Times New Roman"/>
              </w:rPr>
              <w:t xml:space="preserve">   Denied</w:t>
            </w:r>
          </w:p>
          <w:p w14:paraId="11E55CBB" w14:textId="77777777" w:rsidR="00823E68" w:rsidRPr="00A579E1" w:rsidRDefault="00823E68" w:rsidP="00994614">
            <w:pPr>
              <w:rPr>
                <w:rFonts w:ascii="Times New Roman" w:hAnsi="Times New Roman"/>
              </w:rPr>
            </w:pPr>
            <w:r w:rsidRPr="00A579E1">
              <w:rPr>
                <w:rFonts w:ascii="Times New Roman" w:hAnsi="Times New Roman"/>
              </w:rPr>
              <w:t>Reason for Denial:</w:t>
            </w:r>
            <w:r w:rsidR="00994614" w:rsidRPr="00A579E1">
              <w:rPr>
                <w:rFonts w:ascii="Times New Roman" w:hAnsi="Times New Roman"/>
              </w:rPr>
              <w:t xml:space="preserve">     </w:t>
            </w:r>
          </w:p>
          <w:p w14:paraId="12301DF7" w14:textId="77777777" w:rsidR="00E66BE3" w:rsidRDefault="00E66BE3" w:rsidP="00E66BE3">
            <w:pPr>
              <w:rPr>
                <w:rFonts w:ascii="Times New Roman" w:hAnsi="Times New Roman"/>
                <w:b/>
                <w:bCs/>
              </w:rPr>
            </w:pPr>
          </w:p>
          <w:p w14:paraId="4C08621B" w14:textId="77777777" w:rsidR="00E66BE3" w:rsidRDefault="00E66BE3" w:rsidP="00E66BE3">
            <w:pPr>
              <w:rPr>
                <w:rFonts w:ascii="Times New Roman" w:hAnsi="Times New Roman"/>
                <w:b/>
                <w:bCs/>
              </w:rPr>
            </w:pPr>
          </w:p>
          <w:p w14:paraId="7366B2C6" w14:textId="77777777" w:rsidR="00E66BE3" w:rsidRDefault="00E66BE3" w:rsidP="00E66BE3">
            <w:pPr>
              <w:rPr>
                <w:rFonts w:ascii="Times New Roman" w:hAnsi="Times New Roman"/>
                <w:b/>
                <w:bCs/>
              </w:rPr>
            </w:pPr>
          </w:p>
          <w:p w14:paraId="0B179D3D" w14:textId="77777777" w:rsidR="00E66BE3" w:rsidRDefault="00E66BE3" w:rsidP="00E66BE3">
            <w:pPr>
              <w:rPr>
                <w:rFonts w:ascii="Times New Roman" w:hAnsi="Times New Roman"/>
                <w:b/>
                <w:bCs/>
              </w:rPr>
            </w:pPr>
          </w:p>
          <w:p w14:paraId="129206C2" w14:textId="6FD481A7" w:rsidR="001059D6" w:rsidRPr="008376A7" w:rsidRDefault="001059D6" w:rsidP="001059D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</w:t>
            </w:r>
            <w:r w:rsidR="008376A7" w:rsidRPr="008376A7">
              <w:rPr>
                <w:rFonts w:ascii="Times New Roman" w:hAnsi="Times New Roman"/>
                <w:b/>
                <w:bCs/>
              </w:rPr>
              <w:t>Permit Fee Calculation</w:t>
            </w:r>
          </w:p>
          <w:p w14:paraId="6DDAB066" w14:textId="703DE2B5" w:rsidR="008376A7" w:rsidRDefault="001059D6" w:rsidP="00823E68">
            <w:pPr>
              <w:rPr>
                <w:rFonts w:ascii="Times New Roman" w:hAnsi="Times New Roman"/>
              </w:rPr>
            </w:pPr>
            <w:r w:rsidRPr="001059D6">
              <w:rPr>
                <w:rFonts w:ascii="Times New Roman" w:hAnsi="Times New Roman"/>
              </w:rPr>
              <w:t xml:space="preserve">                       </w:t>
            </w:r>
            <w:r w:rsidRPr="001059D6">
              <w:rPr>
                <w:rFonts w:ascii="Times New Roman" w:hAnsi="Times New Roman"/>
                <w:highlight w:val="yellow"/>
              </w:rPr>
              <w:t>36-66C-5.</w:t>
            </w:r>
            <w:r w:rsidRPr="001059D6">
              <w:rPr>
                <w:rFonts w:ascii="Times New Roman" w:hAnsi="Times New Roman"/>
              </w:rPr>
              <w:t xml:space="preserve">                            </w:t>
            </w:r>
          </w:p>
          <w:p w14:paraId="4F1C2354" w14:textId="59337687" w:rsidR="008376A7" w:rsidRPr="00E66BE3" w:rsidRDefault="008376A7" w:rsidP="008376A7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66BE3">
              <w:rPr>
                <w:rFonts w:ascii="Times New Roman" w:hAnsi="Times New Roman"/>
                <w:highlight w:val="yellow"/>
              </w:rPr>
              <w:t xml:space="preserve">(1) A fee for each application for the </w:t>
            </w:r>
            <w:r w:rsidRPr="00E66BE3">
              <w:rPr>
                <w:rFonts w:ascii="Times New Roman" w:hAnsi="Times New Roman"/>
                <w:b/>
                <w:bCs/>
                <w:highlight w:val="yellow"/>
                <w:u w:val="single"/>
              </w:rPr>
              <w:t>collocation</w:t>
            </w:r>
            <w:r w:rsidRPr="00E66BE3">
              <w:rPr>
                <w:rFonts w:ascii="Times New Roman" w:hAnsi="Times New Roman"/>
                <w:highlight w:val="yellow"/>
              </w:rPr>
              <w:t xml:space="preserve"> of each small wireless facility on an</w:t>
            </w:r>
          </w:p>
          <w:p w14:paraId="1C68332A" w14:textId="0FC37A31" w:rsidR="008376A7" w:rsidRPr="00E66BE3" w:rsidRDefault="008376A7" w:rsidP="008376A7">
            <w:pPr>
              <w:rPr>
                <w:rFonts w:ascii="Times New Roman" w:hAnsi="Times New Roman"/>
                <w:highlight w:val="yellow"/>
              </w:rPr>
            </w:pPr>
            <w:r w:rsidRPr="00E66BE3">
              <w:rPr>
                <w:rFonts w:ascii="Times New Roman" w:hAnsi="Times New Roman"/>
                <w:highlight w:val="yellow"/>
              </w:rPr>
              <w:t xml:space="preserve">      existing pole assessed by the authority not to exceed $100.00 per small wireless facility;</w:t>
            </w:r>
          </w:p>
          <w:p w14:paraId="0CBE5D83" w14:textId="053BAAA7" w:rsidR="008376A7" w:rsidRPr="00E66BE3" w:rsidRDefault="008376A7" w:rsidP="008376A7">
            <w:pPr>
              <w:rPr>
                <w:rFonts w:ascii="Times New Roman" w:hAnsi="Times New Roman"/>
                <w:highlight w:val="yellow"/>
              </w:rPr>
            </w:pPr>
            <w:r w:rsidRPr="00E66BE3">
              <w:rPr>
                <w:rFonts w:ascii="Times New Roman" w:hAnsi="Times New Roman"/>
                <w:highlight w:val="yellow"/>
              </w:rPr>
              <w:t xml:space="preserve"> (2) A fee for each application for each </w:t>
            </w:r>
            <w:r w:rsidRPr="00E66BE3">
              <w:rPr>
                <w:rFonts w:ascii="Times New Roman" w:hAnsi="Times New Roman"/>
                <w:b/>
                <w:bCs/>
                <w:highlight w:val="yellow"/>
                <w:u w:val="single"/>
              </w:rPr>
              <w:t>replacement pole</w:t>
            </w:r>
            <w:r w:rsidRPr="00E66BE3">
              <w:rPr>
                <w:rFonts w:ascii="Times New Roman" w:hAnsi="Times New Roman"/>
                <w:highlight w:val="yellow"/>
              </w:rPr>
              <w:t xml:space="preserve"> with an associated small</w:t>
            </w:r>
          </w:p>
          <w:p w14:paraId="7E1630B8" w14:textId="7DA6AF4F" w:rsidR="008376A7" w:rsidRPr="00E66BE3" w:rsidRDefault="008376A7" w:rsidP="008376A7">
            <w:pPr>
              <w:rPr>
                <w:rFonts w:ascii="Times New Roman" w:hAnsi="Times New Roman"/>
                <w:highlight w:val="yellow"/>
              </w:rPr>
            </w:pPr>
            <w:r w:rsidRPr="00E66BE3">
              <w:rPr>
                <w:rFonts w:ascii="Times New Roman" w:hAnsi="Times New Roman"/>
                <w:highlight w:val="yellow"/>
              </w:rPr>
              <w:t xml:space="preserve">       wireless facility assessed by the authority not to exceed $250.00; </w:t>
            </w:r>
          </w:p>
          <w:p w14:paraId="54FDE409" w14:textId="77777777" w:rsidR="00E66BE3" w:rsidRDefault="00E66BE3" w:rsidP="008376A7">
            <w:pPr>
              <w:rPr>
                <w:rFonts w:ascii="Times New Roman" w:hAnsi="Times New Roman"/>
                <w:highlight w:val="yellow"/>
              </w:rPr>
            </w:pPr>
          </w:p>
          <w:p w14:paraId="345803A6" w14:textId="636FD9A8" w:rsidR="008376A7" w:rsidRPr="00E66BE3" w:rsidRDefault="008376A7" w:rsidP="008376A7">
            <w:pPr>
              <w:rPr>
                <w:rFonts w:ascii="Times New Roman" w:hAnsi="Times New Roman"/>
                <w:highlight w:val="yellow"/>
              </w:rPr>
            </w:pPr>
            <w:r w:rsidRPr="00E66BE3">
              <w:rPr>
                <w:rFonts w:ascii="Times New Roman" w:hAnsi="Times New Roman"/>
                <w:highlight w:val="yellow"/>
              </w:rPr>
              <w:t xml:space="preserve"> (3) A fee for each application for each </w:t>
            </w:r>
            <w:r w:rsidRPr="00E66BE3">
              <w:rPr>
                <w:rFonts w:ascii="Times New Roman" w:hAnsi="Times New Roman"/>
                <w:b/>
                <w:bCs/>
                <w:highlight w:val="yellow"/>
                <w:u w:val="single"/>
              </w:rPr>
              <w:t>new pole</w:t>
            </w:r>
            <w:r w:rsidRPr="00E66BE3">
              <w:rPr>
                <w:rFonts w:ascii="Times New Roman" w:hAnsi="Times New Roman"/>
                <w:highlight w:val="yellow"/>
              </w:rPr>
              <w:t xml:space="preserve"> with an associated small wireless facility</w:t>
            </w:r>
          </w:p>
          <w:p w14:paraId="2F90B413" w14:textId="11639AB8" w:rsidR="008376A7" w:rsidRPr="00E66BE3" w:rsidRDefault="008376A7" w:rsidP="008376A7">
            <w:pPr>
              <w:rPr>
                <w:rFonts w:ascii="Times New Roman" w:hAnsi="Times New Roman"/>
                <w:highlight w:val="yellow"/>
              </w:rPr>
            </w:pPr>
            <w:r w:rsidRPr="00E66BE3">
              <w:rPr>
                <w:rFonts w:ascii="Times New Roman" w:hAnsi="Times New Roman"/>
                <w:highlight w:val="yellow"/>
              </w:rPr>
              <w:t xml:space="preserve">       assessed by the authority not to exceed $1,000.00 per pole with an associated small</w:t>
            </w:r>
          </w:p>
          <w:p w14:paraId="199AFF6B" w14:textId="211778E8" w:rsidR="008376A7" w:rsidRDefault="008376A7" w:rsidP="008376A7">
            <w:pPr>
              <w:rPr>
                <w:rFonts w:ascii="Times New Roman" w:hAnsi="Times New Roman"/>
              </w:rPr>
            </w:pPr>
            <w:r w:rsidRPr="00E66BE3">
              <w:rPr>
                <w:rFonts w:ascii="Times New Roman" w:hAnsi="Times New Roman"/>
                <w:highlight w:val="yellow"/>
              </w:rPr>
              <w:t xml:space="preserve">       wireless facility;</w:t>
            </w:r>
            <w:r w:rsidRPr="008376A7">
              <w:rPr>
                <w:rFonts w:ascii="Times New Roman" w:hAnsi="Times New Roman"/>
              </w:rPr>
              <w:t xml:space="preserve">  </w:t>
            </w:r>
          </w:p>
          <w:p w14:paraId="6AD4C3BB" w14:textId="77777777" w:rsidR="008376A7" w:rsidRDefault="008376A7" w:rsidP="00823E68">
            <w:pPr>
              <w:rPr>
                <w:rFonts w:ascii="Times New Roman" w:hAnsi="Times New Roman"/>
              </w:rPr>
            </w:pPr>
          </w:p>
          <w:p w14:paraId="7F26D8CF" w14:textId="21CBC1E4" w:rsidR="008376A7" w:rsidRDefault="00E66BE3" w:rsidP="00E66B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E3">
              <w:rPr>
                <w:rFonts w:ascii="Times New Roman" w:hAnsi="Times New Roman"/>
                <w:b/>
                <w:bCs/>
                <w:sz w:val="24"/>
                <w:szCs w:val="24"/>
              </w:rPr>
              <w:t>Collocation - $100.00 per small wireless facility</w:t>
            </w:r>
          </w:p>
          <w:p w14:paraId="20DA13BC" w14:textId="77777777" w:rsidR="001059D6" w:rsidRPr="00E66BE3" w:rsidRDefault="001059D6" w:rsidP="001059D6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D6C007" w14:textId="6B91911A" w:rsidR="00E66BE3" w:rsidRPr="00E66BE3" w:rsidRDefault="00E66BE3" w:rsidP="00E66BE3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787400" w14:textId="6933C6D8" w:rsidR="00E66BE3" w:rsidRDefault="00E66BE3" w:rsidP="00E66B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E3">
              <w:rPr>
                <w:rFonts w:ascii="Times New Roman" w:hAnsi="Times New Roman"/>
                <w:b/>
                <w:bCs/>
                <w:sz w:val="24"/>
                <w:szCs w:val="24"/>
              </w:rPr>
              <w:t>Replacement Pole - $250.00 per small wireless facility</w:t>
            </w:r>
          </w:p>
          <w:p w14:paraId="02604B7A" w14:textId="77777777" w:rsidR="001059D6" w:rsidRPr="00E66BE3" w:rsidRDefault="001059D6" w:rsidP="001059D6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56C44C" w14:textId="77777777" w:rsidR="00E66BE3" w:rsidRPr="00E66BE3" w:rsidRDefault="00E66BE3" w:rsidP="00E66BE3">
            <w:pPr>
              <w:pStyle w:val="List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85067C" w14:textId="2B221D97" w:rsidR="00E66BE3" w:rsidRPr="00E66BE3" w:rsidRDefault="00E66BE3" w:rsidP="00E66B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E3">
              <w:rPr>
                <w:rFonts w:ascii="Times New Roman" w:hAnsi="Times New Roman"/>
                <w:b/>
                <w:bCs/>
                <w:sz w:val="24"/>
                <w:szCs w:val="24"/>
              </w:rPr>
              <w:t>New Pole - $1,000.00 per pole with an associated small wireless facility</w:t>
            </w:r>
          </w:p>
          <w:p w14:paraId="2E59A3F5" w14:textId="1FD54F01" w:rsidR="008376A7" w:rsidRDefault="008376A7" w:rsidP="00823E68">
            <w:pPr>
              <w:rPr>
                <w:rFonts w:ascii="Times New Roman" w:hAnsi="Times New Roman"/>
              </w:rPr>
            </w:pPr>
          </w:p>
          <w:p w14:paraId="55449109" w14:textId="427CDE89" w:rsidR="00E66BE3" w:rsidRDefault="00E66BE3" w:rsidP="00823E68">
            <w:pPr>
              <w:rPr>
                <w:rFonts w:ascii="Times New Roman" w:hAnsi="Times New Roman"/>
              </w:rPr>
            </w:pPr>
          </w:p>
          <w:p w14:paraId="4B72068F" w14:textId="70727F27" w:rsidR="00E66BE3" w:rsidRDefault="00E66BE3" w:rsidP="00823E68">
            <w:pPr>
              <w:rPr>
                <w:rFonts w:ascii="Times New Roman" w:hAnsi="Times New Roman"/>
              </w:rPr>
            </w:pPr>
          </w:p>
          <w:p w14:paraId="7384E7E3" w14:textId="77777777" w:rsidR="00E66BE3" w:rsidRDefault="00E66BE3" w:rsidP="00823E68">
            <w:pPr>
              <w:rPr>
                <w:rFonts w:ascii="Times New Roman" w:hAnsi="Times New Roman"/>
              </w:rPr>
            </w:pPr>
          </w:p>
          <w:p w14:paraId="065A9A3D" w14:textId="5E4ABB56" w:rsidR="008376A7" w:rsidRDefault="008376A7" w:rsidP="00823E68">
            <w:pPr>
              <w:rPr>
                <w:rFonts w:ascii="Times New Roman" w:hAnsi="Times New Roman"/>
              </w:rPr>
            </w:pPr>
          </w:p>
          <w:p w14:paraId="7401CBFF" w14:textId="03FBFC36" w:rsidR="00E66BE3" w:rsidRDefault="00E66BE3" w:rsidP="00823E68">
            <w:pPr>
              <w:rPr>
                <w:rFonts w:ascii="Times New Roman" w:hAnsi="Times New Roman"/>
              </w:rPr>
            </w:pPr>
          </w:p>
          <w:p w14:paraId="75075FC8" w14:textId="36F27664" w:rsidR="00E66BE3" w:rsidRDefault="00E66BE3" w:rsidP="00823E68">
            <w:pPr>
              <w:rPr>
                <w:rFonts w:ascii="Times New Roman" w:hAnsi="Times New Roman"/>
              </w:rPr>
            </w:pPr>
          </w:p>
          <w:p w14:paraId="0EB4A230" w14:textId="42BEC655" w:rsidR="00E66BE3" w:rsidRDefault="00E66BE3" w:rsidP="00823E68">
            <w:pPr>
              <w:rPr>
                <w:rFonts w:ascii="Times New Roman" w:hAnsi="Times New Roman"/>
              </w:rPr>
            </w:pPr>
          </w:p>
          <w:p w14:paraId="2BCB7BE1" w14:textId="385C27C7" w:rsidR="00E66BE3" w:rsidRDefault="00E66BE3" w:rsidP="00823E68">
            <w:pPr>
              <w:rPr>
                <w:rFonts w:ascii="Times New Roman" w:hAnsi="Times New Roman"/>
              </w:rPr>
            </w:pPr>
          </w:p>
          <w:p w14:paraId="68BE6B5F" w14:textId="77777777" w:rsidR="00E66BE3" w:rsidRDefault="00E66BE3" w:rsidP="00823E68">
            <w:pPr>
              <w:rPr>
                <w:rFonts w:ascii="Times New Roman" w:hAnsi="Times New Roman"/>
              </w:rPr>
            </w:pPr>
          </w:p>
          <w:p w14:paraId="3C1DAA4E" w14:textId="3FF3C85E" w:rsidR="00823E68" w:rsidRPr="00A579E1" w:rsidRDefault="00823E68" w:rsidP="00823E68">
            <w:pPr>
              <w:rPr>
                <w:rFonts w:ascii="Times New Roman" w:hAnsi="Times New Roman"/>
              </w:rPr>
            </w:pPr>
            <w:r w:rsidRPr="00A579E1">
              <w:rPr>
                <w:rFonts w:ascii="Times New Roman" w:hAnsi="Times New Roman"/>
              </w:rPr>
              <w:t>Permit Granted by: _______________________________________</w:t>
            </w:r>
            <w:r w:rsidR="00FA4DE6" w:rsidRPr="00A579E1">
              <w:rPr>
                <w:rFonts w:ascii="Times New Roman" w:hAnsi="Times New Roman"/>
              </w:rPr>
              <w:t xml:space="preserve"> Date: ______________________</w:t>
            </w:r>
          </w:p>
        </w:tc>
      </w:tr>
    </w:tbl>
    <w:p w14:paraId="06773556" w14:textId="77777777" w:rsidR="00F4624C" w:rsidRPr="00A579E1" w:rsidRDefault="00F4624C" w:rsidP="00F4624C">
      <w:pPr>
        <w:pStyle w:val="ListParagraph"/>
        <w:ind w:left="1260"/>
        <w:rPr>
          <w:rFonts w:ascii="Times New Roman" w:hAnsi="Times New Roman"/>
          <w:b/>
        </w:rPr>
      </w:pPr>
    </w:p>
    <w:sectPr w:rsidR="00F4624C" w:rsidRPr="00A579E1" w:rsidSect="00180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EE4D" w14:textId="77777777" w:rsidR="00CE6123" w:rsidRDefault="00CE6123" w:rsidP="00FC05A7">
      <w:pPr>
        <w:spacing w:after="0" w:line="240" w:lineRule="auto"/>
      </w:pPr>
      <w:r>
        <w:separator/>
      </w:r>
    </w:p>
  </w:endnote>
  <w:endnote w:type="continuationSeparator" w:id="0">
    <w:p w14:paraId="256D7C32" w14:textId="77777777" w:rsidR="00CE6123" w:rsidRDefault="00CE6123" w:rsidP="00FC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A27F9" w14:textId="77777777" w:rsidR="00180D42" w:rsidRPr="00180D42" w:rsidRDefault="00180D42" w:rsidP="00180D42">
    <w:pPr>
      <w:pStyle w:val="Footer"/>
      <w:jc w:val="center"/>
      <w:rPr>
        <w:rFonts w:ascii="Times New Roman" w:hAnsi="Times New Roman"/>
      </w:rPr>
    </w:pPr>
    <w:r w:rsidRPr="00180D42">
      <w:rPr>
        <w:rFonts w:ascii="Times New Roman" w:hAnsi="Times New Roman"/>
      </w:rPr>
      <w:fldChar w:fldCharType="begin"/>
    </w:r>
    <w:r w:rsidRPr="00180D42">
      <w:rPr>
        <w:rFonts w:ascii="Times New Roman" w:hAnsi="Times New Roman"/>
      </w:rPr>
      <w:instrText xml:space="preserve"> PAGE   \* MERGEFORMAT </w:instrText>
    </w:r>
    <w:r w:rsidRPr="00180D42">
      <w:rPr>
        <w:rFonts w:ascii="Times New Roman" w:hAnsi="Times New Roman"/>
      </w:rPr>
      <w:fldChar w:fldCharType="separate"/>
    </w:r>
    <w:r w:rsidR="00D56B97">
      <w:rPr>
        <w:rFonts w:ascii="Times New Roman" w:hAnsi="Times New Roman"/>
        <w:noProof/>
      </w:rPr>
      <w:t>9</w:t>
    </w:r>
    <w:r w:rsidRPr="00180D42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EF99A" w14:textId="77777777" w:rsidR="00CE6123" w:rsidRDefault="00CE6123" w:rsidP="00FC05A7">
      <w:pPr>
        <w:spacing w:after="0" w:line="240" w:lineRule="auto"/>
      </w:pPr>
      <w:r>
        <w:separator/>
      </w:r>
    </w:p>
  </w:footnote>
  <w:footnote w:type="continuationSeparator" w:id="0">
    <w:p w14:paraId="3F51A28B" w14:textId="77777777" w:rsidR="00CE6123" w:rsidRDefault="00CE6123" w:rsidP="00FC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37DA" w14:textId="77777777" w:rsidR="00180D42" w:rsidRPr="00A579E1" w:rsidRDefault="00180D42" w:rsidP="00180D42">
    <w:pPr>
      <w:jc w:val="center"/>
      <w:rPr>
        <w:rFonts w:ascii="Times New Roman" w:hAnsi="Times New Roman"/>
        <w:b/>
        <w:sz w:val="28"/>
        <w:szCs w:val="28"/>
      </w:rPr>
    </w:pPr>
    <w:r w:rsidRPr="00A579E1">
      <w:rPr>
        <w:rFonts w:ascii="Times New Roman" w:hAnsi="Times New Roman"/>
        <w:b/>
        <w:sz w:val="28"/>
        <w:szCs w:val="28"/>
      </w:rPr>
      <w:t>APPLICATION AND PERMIT FORM</w:t>
    </w:r>
  </w:p>
  <w:p w14:paraId="794A7E02" w14:textId="77777777" w:rsidR="00180D42" w:rsidRPr="00A579E1" w:rsidRDefault="00180D42" w:rsidP="00180D42">
    <w:pPr>
      <w:jc w:val="center"/>
      <w:rPr>
        <w:rFonts w:ascii="Times New Roman" w:hAnsi="Times New Roman"/>
        <w:b/>
        <w:highlight w:val="yellow"/>
      </w:rPr>
    </w:pPr>
    <w:r w:rsidRPr="00A579E1">
      <w:rPr>
        <w:rFonts w:ascii="Times New Roman" w:hAnsi="Times New Roman"/>
        <w:b/>
        <w:highlight w:val="yellow"/>
      </w:rPr>
      <w:t>[City / County]</w:t>
    </w:r>
  </w:p>
  <w:p w14:paraId="39D10E6F" w14:textId="77777777" w:rsidR="00180D42" w:rsidRDefault="00180D42" w:rsidP="00180D42">
    <w:pPr>
      <w:pStyle w:val="Header"/>
      <w:jc w:val="center"/>
      <w:rPr>
        <w:rFonts w:ascii="Times New Roman" w:hAnsi="Times New Roman"/>
        <w:b/>
      </w:rPr>
    </w:pPr>
    <w:r w:rsidRPr="00A579E1">
      <w:rPr>
        <w:rFonts w:ascii="Times New Roman" w:hAnsi="Times New Roman"/>
        <w:b/>
        <w:highlight w:val="yellow"/>
      </w:rPr>
      <w:t>[INSERT NAME OF DEPARTMENT REVIEWING / PROCESSING APPLICATIONS]</w:t>
    </w:r>
  </w:p>
  <w:p w14:paraId="24238DF8" w14:textId="77777777" w:rsidR="00180D42" w:rsidRDefault="00180D42" w:rsidP="00180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425"/>
    <w:multiLevelType w:val="hybridMultilevel"/>
    <w:tmpl w:val="B2E44A0A"/>
    <w:lvl w:ilvl="0" w:tplc="20B06D7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5C3"/>
    <w:multiLevelType w:val="hybridMultilevel"/>
    <w:tmpl w:val="2B36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3A5"/>
    <w:multiLevelType w:val="hybridMultilevel"/>
    <w:tmpl w:val="E828C706"/>
    <w:lvl w:ilvl="0" w:tplc="C5BAFB86">
      <w:start w:val="1"/>
      <w:numFmt w:val="decimal"/>
      <w:lvlText w:val="%1."/>
      <w:lvlJc w:val="left"/>
      <w:pPr>
        <w:ind w:left="4740" w:hanging="4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4516"/>
    <w:multiLevelType w:val="hybridMultilevel"/>
    <w:tmpl w:val="5448D530"/>
    <w:lvl w:ilvl="0" w:tplc="B7C69B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3429"/>
    <w:multiLevelType w:val="hybridMultilevel"/>
    <w:tmpl w:val="A5423FA4"/>
    <w:lvl w:ilvl="0" w:tplc="B7C69B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26F69"/>
    <w:multiLevelType w:val="hybridMultilevel"/>
    <w:tmpl w:val="CE16D4B8"/>
    <w:lvl w:ilvl="0" w:tplc="20B06D7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D1143"/>
    <w:multiLevelType w:val="hybridMultilevel"/>
    <w:tmpl w:val="44525EC6"/>
    <w:lvl w:ilvl="0" w:tplc="79DEB8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7DF7C88"/>
    <w:multiLevelType w:val="hybridMultilevel"/>
    <w:tmpl w:val="52A29238"/>
    <w:lvl w:ilvl="0" w:tplc="C3F29E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5F2853B1"/>
    <w:multiLevelType w:val="hybridMultilevel"/>
    <w:tmpl w:val="F8CE7D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181F56"/>
    <w:multiLevelType w:val="hybridMultilevel"/>
    <w:tmpl w:val="989C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0AA8"/>
    <w:multiLevelType w:val="hybridMultilevel"/>
    <w:tmpl w:val="13EC9E44"/>
    <w:lvl w:ilvl="0" w:tplc="B7C69B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5423A"/>
    <w:multiLevelType w:val="hybridMultilevel"/>
    <w:tmpl w:val="A828B8F6"/>
    <w:lvl w:ilvl="0" w:tplc="2B664E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79255E6A"/>
    <w:multiLevelType w:val="hybridMultilevel"/>
    <w:tmpl w:val="1EC49B46"/>
    <w:lvl w:ilvl="0" w:tplc="B7C69B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35094"/>
    <w:multiLevelType w:val="hybridMultilevel"/>
    <w:tmpl w:val="3BBCF262"/>
    <w:lvl w:ilvl="0" w:tplc="C96230B6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3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B2"/>
    <w:rsid w:val="000648C8"/>
    <w:rsid w:val="00087BEE"/>
    <w:rsid w:val="001059D6"/>
    <w:rsid w:val="0014197B"/>
    <w:rsid w:val="001778DD"/>
    <w:rsid w:val="00180D42"/>
    <w:rsid w:val="00277E7C"/>
    <w:rsid w:val="002B0FA7"/>
    <w:rsid w:val="002D2BF3"/>
    <w:rsid w:val="0030308F"/>
    <w:rsid w:val="00304125"/>
    <w:rsid w:val="00343B49"/>
    <w:rsid w:val="00373FED"/>
    <w:rsid w:val="003821EB"/>
    <w:rsid w:val="00417E76"/>
    <w:rsid w:val="004439A0"/>
    <w:rsid w:val="00496003"/>
    <w:rsid w:val="004B4B77"/>
    <w:rsid w:val="005607A4"/>
    <w:rsid w:val="0057433E"/>
    <w:rsid w:val="005B4718"/>
    <w:rsid w:val="005F6A4C"/>
    <w:rsid w:val="005F6B48"/>
    <w:rsid w:val="00694E7A"/>
    <w:rsid w:val="006F06E0"/>
    <w:rsid w:val="00724477"/>
    <w:rsid w:val="007E14B2"/>
    <w:rsid w:val="007E2AD3"/>
    <w:rsid w:val="0080041F"/>
    <w:rsid w:val="008138DD"/>
    <w:rsid w:val="00823E68"/>
    <w:rsid w:val="008376A7"/>
    <w:rsid w:val="00845564"/>
    <w:rsid w:val="008D3B6D"/>
    <w:rsid w:val="008E79AC"/>
    <w:rsid w:val="009222EB"/>
    <w:rsid w:val="00962D08"/>
    <w:rsid w:val="009759DD"/>
    <w:rsid w:val="00994614"/>
    <w:rsid w:val="009972E6"/>
    <w:rsid w:val="00A22EA4"/>
    <w:rsid w:val="00A579E1"/>
    <w:rsid w:val="00B030A0"/>
    <w:rsid w:val="00B13723"/>
    <w:rsid w:val="00B35B43"/>
    <w:rsid w:val="00C20129"/>
    <w:rsid w:val="00C26D61"/>
    <w:rsid w:val="00C77271"/>
    <w:rsid w:val="00C8598E"/>
    <w:rsid w:val="00C91561"/>
    <w:rsid w:val="00CB5EF8"/>
    <w:rsid w:val="00CE6123"/>
    <w:rsid w:val="00D033E6"/>
    <w:rsid w:val="00D0556B"/>
    <w:rsid w:val="00D56B97"/>
    <w:rsid w:val="00DA1BF2"/>
    <w:rsid w:val="00DC7B48"/>
    <w:rsid w:val="00E16987"/>
    <w:rsid w:val="00E66BE3"/>
    <w:rsid w:val="00EE136D"/>
    <w:rsid w:val="00F43677"/>
    <w:rsid w:val="00F4624C"/>
    <w:rsid w:val="00F61E5E"/>
    <w:rsid w:val="00F93F73"/>
    <w:rsid w:val="00FA4DE6"/>
    <w:rsid w:val="00FC05A7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6221"/>
  <w15:chartTrackingRefBased/>
  <w15:docId w15:val="{58AD1292-FF3A-4FFB-BF12-30543D2C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A7"/>
  </w:style>
  <w:style w:type="paragraph" w:styleId="Footer">
    <w:name w:val="footer"/>
    <w:basedOn w:val="Normal"/>
    <w:link w:val="FooterChar"/>
    <w:uiPriority w:val="99"/>
    <w:unhideWhenUsed/>
    <w:rsid w:val="00FC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A7"/>
  </w:style>
  <w:style w:type="character" w:styleId="CommentReference">
    <w:name w:val="annotation reference"/>
    <w:uiPriority w:val="99"/>
    <w:semiHidden/>
    <w:unhideWhenUsed/>
    <w:rsid w:val="00373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FED"/>
    <w:pPr>
      <w:spacing w:after="0" w:line="240" w:lineRule="auto"/>
    </w:pPr>
    <w:rPr>
      <w:rFonts w:ascii="Times New Roman" w:eastAsia="PMingLiU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FED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6BA4-7139-4CAA-920A-05766261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3F398F68</Template>
  <TotalTime>3</TotalTime>
  <Pages>12</Pages>
  <Words>1032</Words>
  <Characters>5887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Fender</dc:creator>
  <cp:keywords/>
  <cp:lastModifiedBy>Holger Loewendorf</cp:lastModifiedBy>
  <cp:revision>2</cp:revision>
  <dcterms:created xsi:type="dcterms:W3CDTF">2019-06-28T15:22:00Z</dcterms:created>
  <dcterms:modified xsi:type="dcterms:W3CDTF">2019-06-28T15:22:00Z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