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6BF0F" w14:textId="77777777" w:rsidR="00B5281E" w:rsidRPr="006A6375" w:rsidRDefault="00B5281E" w:rsidP="00B5281E">
      <w:pPr>
        <w:spacing w:after="0" w:line="240" w:lineRule="auto"/>
        <w:ind w:left="-720" w:right="-720"/>
        <w:jc w:val="both"/>
        <w:rPr>
          <w:rFonts w:ascii="Arial" w:eastAsia="Times New Roman" w:hAnsi="Arial" w:cs="Arial"/>
          <w:color w:val="000000"/>
          <w:sz w:val="24"/>
        </w:rPr>
      </w:pPr>
      <w:r w:rsidRPr="006A6375">
        <w:rPr>
          <w:rFonts w:ascii="Arial" w:eastAsia="Times New Roman" w:hAnsi="Arial" w:cs="Arial"/>
          <w:b/>
          <w:color w:val="FF0000"/>
          <w:sz w:val="24"/>
          <w:szCs w:val="24"/>
        </w:rPr>
        <w:t>DISCLAIMER</w:t>
      </w:r>
    </w:p>
    <w:p w14:paraId="062C8416" w14:textId="77777777" w:rsidR="00B5281E" w:rsidRPr="006A6375" w:rsidRDefault="00B5281E" w:rsidP="00B5281E">
      <w:pPr>
        <w:spacing w:after="0" w:line="240" w:lineRule="auto"/>
        <w:ind w:left="-720" w:right="-720"/>
        <w:jc w:val="both"/>
        <w:rPr>
          <w:rFonts w:ascii="Arial" w:eastAsia="Times New Roman" w:hAnsi="Arial" w:cs="Arial"/>
          <w:b/>
          <w:color w:val="FF0000"/>
          <w:sz w:val="24"/>
          <w:szCs w:val="24"/>
        </w:rPr>
      </w:pPr>
      <w:r w:rsidRPr="006A6375">
        <w:rPr>
          <w:rFonts w:ascii="Arial" w:eastAsia="Times New Roman" w:hAnsi="Arial" w:cs="Arial"/>
          <w:b/>
          <w:color w:val="FF0000"/>
          <w:sz w:val="24"/>
          <w:szCs w:val="24"/>
        </w:rPr>
        <w:t>This job description is provided for general informational purposes, may not apply to your city's specific situ</w:t>
      </w:r>
      <w:bookmarkStart w:id="0" w:name="_GoBack"/>
      <w:bookmarkEnd w:id="0"/>
      <w:r w:rsidRPr="006A6375">
        <w:rPr>
          <w:rFonts w:ascii="Arial" w:eastAsia="Times New Roman" w:hAnsi="Arial" w:cs="Arial"/>
          <w:b/>
          <w:color w:val="FF0000"/>
          <w:sz w:val="24"/>
          <w:szCs w:val="24"/>
        </w:rPr>
        <w:t>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a human resources professional and your city attorney before taking any action based on this job description.</w:t>
      </w:r>
    </w:p>
    <w:p w14:paraId="74D3E71A" w14:textId="77777777" w:rsidR="00B5281E" w:rsidRPr="006A6375" w:rsidRDefault="00B5281E" w:rsidP="00B5281E">
      <w:pPr>
        <w:spacing w:after="0" w:line="240" w:lineRule="auto"/>
        <w:ind w:left="-720" w:right="-720"/>
        <w:jc w:val="both"/>
        <w:rPr>
          <w:rFonts w:ascii="Arial" w:eastAsia="Times New Roman" w:hAnsi="Arial" w:cs="Arial"/>
          <w:b/>
          <w:color w:val="FF0000"/>
          <w:sz w:val="24"/>
          <w:szCs w:val="24"/>
        </w:rPr>
      </w:pPr>
    </w:p>
    <w:p w14:paraId="0055C99C" w14:textId="77777777" w:rsidR="00B5281E" w:rsidRPr="006A6375" w:rsidRDefault="00B5281E" w:rsidP="00B5281E">
      <w:pPr>
        <w:spacing w:after="0" w:line="240" w:lineRule="auto"/>
        <w:ind w:left="-720" w:right="-720"/>
        <w:jc w:val="both"/>
        <w:rPr>
          <w:rFonts w:ascii="Arial" w:eastAsia="Times New Roman" w:hAnsi="Arial" w:cs="Arial"/>
          <w:b/>
          <w:sz w:val="24"/>
          <w:szCs w:val="24"/>
        </w:rPr>
      </w:pPr>
      <w:r w:rsidRPr="006A6375">
        <w:rPr>
          <w:rFonts w:ascii="Arial" w:eastAsia="Times New Roman" w:hAnsi="Arial" w:cs="Arial"/>
          <w:b/>
          <w:sz w:val="24"/>
          <w:szCs w:val="24"/>
        </w:rPr>
        <w:t>Population: 25,000 – 49,999</w:t>
      </w:r>
    </w:p>
    <w:p w14:paraId="76240E35" w14:textId="77777777" w:rsidR="00B5281E" w:rsidRPr="00B5281E" w:rsidRDefault="00B5281E" w:rsidP="00B5281E">
      <w:pPr>
        <w:spacing w:after="0" w:line="240" w:lineRule="auto"/>
        <w:ind w:left="-720" w:right="-720"/>
        <w:jc w:val="both"/>
        <w:rPr>
          <w:rFonts w:eastAsia="Times New Roman" w:cstheme="minorHAnsi"/>
          <w:b/>
          <w:sz w:val="24"/>
          <w:szCs w:val="24"/>
        </w:rPr>
      </w:pPr>
    </w:p>
    <w:p w14:paraId="6041EB5C" w14:textId="77777777" w:rsidR="00B2428E" w:rsidRPr="00B5281E" w:rsidRDefault="00B2428E" w:rsidP="00B5281E">
      <w:pPr>
        <w:shd w:val="clear" w:color="auto" w:fill="FFFFFF"/>
        <w:spacing w:after="0" w:line="240" w:lineRule="auto"/>
        <w:ind w:left="-720" w:right="-720"/>
        <w:jc w:val="center"/>
        <w:outlineLvl w:val="1"/>
        <w:rPr>
          <w:rFonts w:ascii="Lora" w:eastAsia="Times New Roman" w:hAnsi="Lora" w:cs="Times New Roman"/>
          <w:b/>
          <w:caps/>
          <w:sz w:val="40"/>
          <w:szCs w:val="40"/>
        </w:rPr>
      </w:pPr>
      <w:r w:rsidRPr="00B5281E">
        <w:rPr>
          <w:rFonts w:ascii="Lora" w:eastAsia="Times New Roman" w:hAnsi="Lora" w:cs="Times New Roman"/>
          <w:b/>
          <w:caps/>
          <w:sz w:val="40"/>
          <w:szCs w:val="40"/>
        </w:rPr>
        <w:t>POLICE PATROL OFFICER</w:t>
      </w:r>
    </w:p>
    <w:p w14:paraId="5BEF040F" w14:textId="77777777" w:rsidR="00B2428E" w:rsidRPr="00B5281E" w:rsidRDefault="00B2428E" w:rsidP="00B5281E">
      <w:pPr>
        <w:spacing w:after="0" w:line="240" w:lineRule="auto"/>
        <w:ind w:left="-720" w:right="-720"/>
        <w:rPr>
          <w:rFonts w:ascii="Times New Roman" w:eastAsia="Times New Roman" w:hAnsi="Times New Roman" w:cs="Times New Roman"/>
          <w:sz w:val="24"/>
          <w:szCs w:val="24"/>
        </w:rPr>
      </w:pPr>
      <w:r w:rsidRPr="00B5281E">
        <w:rPr>
          <w:rFonts w:ascii="Arial" w:eastAsia="Times New Roman" w:hAnsi="Arial" w:cs="Arial"/>
          <w:sz w:val="23"/>
          <w:szCs w:val="23"/>
        </w:rPr>
        <w:br/>
        <w:t>Department: Police</w:t>
      </w:r>
    </w:p>
    <w:p w14:paraId="7B7B92E8" w14:textId="77777777" w:rsidR="00B2428E" w:rsidRPr="00B5281E" w:rsidRDefault="00B2428E" w:rsidP="00B5281E">
      <w:pPr>
        <w:spacing w:after="0" w:line="240" w:lineRule="auto"/>
        <w:ind w:left="-720" w:right="-720"/>
        <w:rPr>
          <w:rFonts w:ascii="Times New Roman" w:eastAsia="Times New Roman" w:hAnsi="Times New Roman" w:cs="Times New Roman"/>
          <w:sz w:val="24"/>
          <w:szCs w:val="24"/>
        </w:rPr>
      </w:pPr>
    </w:p>
    <w:p w14:paraId="4EBFB7DB" w14:textId="77777777" w:rsidR="00B2428E" w:rsidRPr="00B5281E" w:rsidRDefault="00B2428E" w:rsidP="00B5281E">
      <w:pPr>
        <w:shd w:val="clear" w:color="auto" w:fill="FFFFFF"/>
        <w:spacing w:after="225" w:line="240" w:lineRule="auto"/>
        <w:ind w:left="-720" w:right="-720"/>
        <w:rPr>
          <w:rFonts w:ascii="Arial" w:eastAsia="Times New Roman" w:hAnsi="Arial" w:cs="Arial"/>
          <w:sz w:val="23"/>
          <w:szCs w:val="23"/>
        </w:rPr>
      </w:pPr>
      <w:r w:rsidRPr="00B5281E">
        <w:rPr>
          <w:rFonts w:ascii="Arial" w:eastAsia="Times New Roman" w:hAnsi="Arial" w:cs="Arial"/>
          <w:sz w:val="23"/>
          <w:szCs w:val="23"/>
        </w:rPr>
        <w:t>An employee in this position is responsible for maintaining law and order; protecting life and property, and enforcing all statutes, laws, ordinances and regulations of the local, state and federal governments. Employee works under general supervision of a superior officer but has very definite operating procedures. However, much judgment is required in interpreting laws, ordinances, policies, and procedures. Employee must achieve a balance between enforcement of laws and ordinances and maintaining good public relations for the Police Department. Work contains a substantial element of risk and employee must be able to exercise judgment independently in emergency situations. Work is reviewed through reports, personal inspection and conferences. No supervision over others exercised.</w:t>
      </w:r>
    </w:p>
    <w:p w14:paraId="2BFD23DA" w14:textId="77777777" w:rsidR="00B2428E" w:rsidRPr="00B5281E" w:rsidRDefault="00B2428E" w:rsidP="00B5281E">
      <w:pPr>
        <w:shd w:val="clear" w:color="auto" w:fill="FFFFFF"/>
        <w:spacing w:before="300" w:after="0" w:line="240" w:lineRule="auto"/>
        <w:ind w:left="-720" w:right="-720"/>
        <w:outlineLvl w:val="2"/>
        <w:rPr>
          <w:rFonts w:ascii="Lora" w:eastAsia="Times New Roman" w:hAnsi="Lora" w:cs="Times New Roman"/>
          <w:sz w:val="32"/>
          <w:szCs w:val="32"/>
        </w:rPr>
      </w:pPr>
      <w:r w:rsidRPr="00B5281E">
        <w:rPr>
          <w:rFonts w:ascii="Lora" w:eastAsia="Times New Roman" w:hAnsi="Lora" w:cs="Times New Roman"/>
          <w:sz w:val="32"/>
          <w:szCs w:val="32"/>
        </w:rPr>
        <w:t>Duties &amp; Responsibilities</w:t>
      </w:r>
    </w:p>
    <w:p w14:paraId="29552D20" w14:textId="77777777" w:rsidR="00B2428E" w:rsidRPr="00B5281E" w:rsidRDefault="00B2428E" w:rsidP="00B5281E">
      <w:pPr>
        <w:shd w:val="clear" w:color="auto" w:fill="FFFFFF"/>
        <w:spacing w:after="225" w:line="240" w:lineRule="auto"/>
        <w:ind w:left="-720" w:right="-720"/>
        <w:rPr>
          <w:rFonts w:ascii="Arial" w:eastAsia="Times New Roman" w:hAnsi="Arial" w:cs="Arial"/>
          <w:sz w:val="23"/>
          <w:szCs w:val="23"/>
        </w:rPr>
      </w:pPr>
      <w:r w:rsidRPr="00B5281E">
        <w:rPr>
          <w:rFonts w:ascii="Arial" w:eastAsia="Times New Roman" w:hAnsi="Arial" w:cs="Arial"/>
          <w:sz w:val="23"/>
          <w:szCs w:val="23"/>
        </w:rPr>
        <w:t>The following examples of duties and responsibilities are typically performed by a person in this position. No attempt is made to be exhaustive in this listing.</w:t>
      </w:r>
    </w:p>
    <w:p w14:paraId="43B0F0AD"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720" w:right="-720" w:firstLine="0"/>
        <w:rPr>
          <w:rFonts w:ascii="Arial" w:eastAsia="Times New Roman" w:hAnsi="Arial" w:cs="Arial"/>
          <w:sz w:val="23"/>
          <w:szCs w:val="23"/>
        </w:rPr>
      </w:pPr>
      <w:r w:rsidRPr="00B5281E">
        <w:rPr>
          <w:rFonts w:ascii="Arial" w:eastAsia="Times New Roman" w:hAnsi="Arial" w:cs="Arial"/>
          <w:sz w:val="23"/>
          <w:szCs w:val="23"/>
        </w:rPr>
        <w:t>Patrols assigned residential or business areas on foot or in a patrol car.</w:t>
      </w:r>
    </w:p>
    <w:p w14:paraId="760E04B2"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Checks door and windows, observes for suspicious persons or activities or damaged property.</w:t>
      </w:r>
    </w:p>
    <w:p w14:paraId="12D7176E"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Discourages criminal activity through high visibility.</w:t>
      </w:r>
    </w:p>
    <w:p w14:paraId="60AA86B0"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Protects people and property from criminal hazards; initiatives investigation as warranted.</w:t>
      </w:r>
    </w:p>
    <w:p w14:paraId="08FE02D4"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Monitors area to ensure safety and welfare of civilians.</w:t>
      </w:r>
    </w:p>
    <w:p w14:paraId="13BF4048"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Responds to radio dispatcher calls to investigate burglar alarms, traffic violations, domestic problems and other acts against person, property, or law or for assistance from other officers.</w:t>
      </w:r>
    </w:p>
    <w:p w14:paraId="2B11C5A7"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Intercedes in domestic quarrels; attempts to dissolve potentially dangerous situations through tact.</w:t>
      </w:r>
    </w:p>
    <w:p w14:paraId="63D853AF"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Resolves, or attempts to resolve, discrepancies or disagreements.</w:t>
      </w:r>
    </w:p>
    <w:p w14:paraId="7D0F4D5E"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Secures scene of more serious crimes and calls for assistance.</w:t>
      </w:r>
    </w:p>
    <w:p w14:paraId="4F180576"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Refers disadvantaged or victims to necessary agencies or resources.</w:t>
      </w:r>
    </w:p>
    <w:p w14:paraId="67965283"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Counsels victims as needed.</w:t>
      </w:r>
    </w:p>
    <w:p w14:paraId="0CE852D8"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Participates in traffic law enforcement by facilitating the flow of traffic when necessary; issues citations for violations; operates Intoximeter.</w:t>
      </w:r>
    </w:p>
    <w:p w14:paraId="47BEE77C"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Books, searches and incarcerates prisoners. Makes necessary reports.</w:t>
      </w:r>
    </w:p>
    <w:p w14:paraId="01C350AD"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Ensures swift resolution of auto accidents.</w:t>
      </w:r>
    </w:p>
    <w:p w14:paraId="3CFA9B0B"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Verifies ownership or status of abandoned vehicles.</w:t>
      </w:r>
    </w:p>
    <w:p w14:paraId="751AD68D"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Assists civilians in line of duty; gives directions, information, etc.</w:t>
      </w:r>
    </w:p>
    <w:p w14:paraId="21A5E319"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Maintains scheduled court appearances</w:t>
      </w:r>
    </w:p>
    <w:p w14:paraId="740603EE"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Reviews prior information and data for court cases.</w:t>
      </w:r>
    </w:p>
    <w:p w14:paraId="25D1B71A"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lastRenderedPageBreak/>
        <w:t>Makes case for judgement against perpetrator</w:t>
      </w:r>
    </w:p>
    <w:p w14:paraId="796A1AD0"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Participates in required in-service training.</w:t>
      </w:r>
    </w:p>
    <w:p w14:paraId="76938A81"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Performs related work as required.</w:t>
      </w:r>
    </w:p>
    <w:p w14:paraId="15357B44" w14:textId="77777777" w:rsidR="00B2428E" w:rsidRPr="00B5281E" w:rsidRDefault="00B2428E" w:rsidP="00B5281E">
      <w:pPr>
        <w:shd w:val="clear" w:color="auto" w:fill="FFFFFF"/>
        <w:spacing w:before="300" w:after="0" w:line="240" w:lineRule="auto"/>
        <w:ind w:left="-720" w:right="-720"/>
        <w:outlineLvl w:val="2"/>
        <w:rPr>
          <w:rFonts w:ascii="Lora" w:eastAsia="Times New Roman" w:hAnsi="Lora" w:cs="Times New Roman"/>
          <w:sz w:val="32"/>
          <w:szCs w:val="32"/>
        </w:rPr>
      </w:pPr>
      <w:r w:rsidRPr="00B5281E">
        <w:rPr>
          <w:rFonts w:ascii="Lora" w:eastAsia="Times New Roman" w:hAnsi="Lora" w:cs="Times New Roman"/>
          <w:sz w:val="32"/>
          <w:szCs w:val="32"/>
        </w:rPr>
        <w:t>Skills, Knowledge &amp; Abilities</w:t>
      </w:r>
    </w:p>
    <w:p w14:paraId="3FC691AE"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Skill in operations of motor vehicle at times at a high rate of speed</w:t>
      </w:r>
    </w:p>
    <w:p w14:paraId="3FCF9FF8"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Skill in police radio, radar, etc.</w:t>
      </w:r>
    </w:p>
    <w:p w14:paraId="1B38CC2E"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Skill in use of firearms</w:t>
      </w:r>
    </w:p>
    <w:p w14:paraId="6CFDC771"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Skill in fact-finding</w:t>
      </w:r>
    </w:p>
    <w:p w14:paraId="5ED925DF"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Skill in observing unusual or out-of-the-ordinary situations</w:t>
      </w:r>
    </w:p>
    <w:p w14:paraId="4B8EC489"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Knowledge of local laws, state laws, state traffic laws, and City ordinances</w:t>
      </w:r>
    </w:p>
    <w:p w14:paraId="3F16A485"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Knowledge of geography of city</w:t>
      </w:r>
    </w:p>
    <w:p w14:paraId="62B2599B"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Knowledge of Community Policing Philosophy</w:t>
      </w:r>
    </w:p>
    <w:p w14:paraId="6F248099"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Knowledge of firearms</w:t>
      </w:r>
    </w:p>
    <w:p w14:paraId="66665FFF"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Knowledge of modern police methods</w:t>
      </w:r>
    </w:p>
    <w:p w14:paraId="007DA191"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Knowledge of people and behavioral problems</w:t>
      </w:r>
    </w:p>
    <w:p w14:paraId="6EABE8AD"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Knowledge of proper vehicle stop and check procedures</w:t>
      </w:r>
    </w:p>
    <w:p w14:paraId="540A2D1C"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Knowledge of legal and proper methods of arrest and investigation</w:t>
      </w:r>
    </w:p>
    <w:p w14:paraId="25715EB8"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Knowledge of Georgia Criminal Code and traffic laws</w:t>
      </w:r>
    </w:p>
    <w:p w14:paraId="094B80A1"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Ability to communicate effectively, both orally and in writing</w:t>
      </w:r>
    </w:p>
    <w:p w14:paraId="3092546A"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Ability to react to a crisis situation calmly and quickly</w:t>
      </w:r>
    </w:p>
    <w:p w14:paraId="78BD3BA0"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Ability to identify drugs and other substances</w:t>
      </w:r>
    </w:p>
    <w:p w14:paraId="0EA55028"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Ability to qualify with firearms</w:t>
      </w:r>
    </w:p>
    <w:p w14:paraId="7700B8B6" w14:textId="77777777" w:rsidR="00B2428E" w:rsidRPr="00B5281E" w:rsidRDefault="00B2428E" w:rsidP="00B5281E">
      <w:pPr>
        <w:shd w:val="clear" w:color="auto" w:fill="FFFFFF"/>
        <w:spacing w:before="300" w:after="0" w:line="240" w:lineRule="auto"/>
        <w:ind w:left="-720" w:right="-720"/>
        <w:outlineLvl w:val="2"/>
        <w:rPr>
          <w:rFonts w:ascii="Lora" w:eastAsia="Times New Roman" w:hAnsi="Lora" w:cs="Times New Roman"/>
          <w:sz w:val="32"/>
          <w:szCs w:val="32"/>
        </w:rPr>
      </w:pPr>
      <w:r w:rsidRPr="00B5281E">
        <w:rPr>
          <w:rFonts w:ascii="Lora" w:eastAsia="Times New Roman" w:hAnsi="Lora" w:cs="Times New Roman"/>
          <w:sz w:val="32"/>
          <w:szCs w:val="32"/>
        </w:rPr>
        <w:t>Minimum Requirements</w:t>
      </w:r>
    </w:p>
    <w:p w14:paraId="71BB286F"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High School Diploma or equivalent</w:t>
      </w:r>
    </w:p>
    <w:p w14:paraId="340B1027"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Must be at least 21 years of age</w:t>
      </w:r>
    </w:p>
    <w:p w14:paraId="27777C50"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Must be a U.S. Citizen</w:t>
      </w:r>
    </w:p>
    <w:p w14:paraId="2DE8E23B"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Must not have been convicted of a crime that could have resulted in imprisonment.</w:t>
      </w:r>
    </w:p>
    <w:p w14:paraId="5A3BAAC1"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Must successfully undergo extensive character background, psychological, and aptitude testing.</w:t>
      </w:r>
    </w:p>
    <w:p w14:paraId="3E12863B"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Must successfully complete police academy entrance exam and 240 hours of basic training in first 12 months of employment.</w:t>
      </w:r>
    </w:p>
    <w:p w14:paraId="67B45049"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Possess a valid driver's license</w:t>
      </w:r>
    </w:p>
    <w:p w14:paraId="0B78EBF8"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Must be able to perform the essential functions of the job</w:t>
      </w:r>
    </w:p>
    <w:p w14:paraId="39014EB4" w14:textId="77777777" w:rsidR="00B2428E" w:rsidRPr="00B5281E" w:rsidRDefault="00B2428E" w:rsidP="00B5281E">
      <w:pPr>
        <w:shd w:val="clear" w:color="auto" w:fill="FFFFFF"/>
        <w:spacing w:before="300" w:after="0" w:line="240" w:lineRule="auto"/>
        <w:ind w:left="-720" w:right="-720"/>
        <w:outlineLvl w:val="2"/>
        <w:rPr>
          <w:rFonts w:ascii="Lora" w:eastAsia="Times New Roman" w:hAnsi="Lora" w:cs="Times New Roman"/>
          <w:sz w:val="32"/>
          <w:szCs w:val="32"/>
        </w:rPr>
      </w:pPr>
      <w:r w:rsidRPr="00B5281E">
        <w:rPr>
          <w:rFonts w:ascii="Lora" w:eastAsia="Times New Roman" w:hAnsi="Lora" w:cs="Times New Roman"/>
          <w:sz w:val="32"/>
          <w:szCs w:val="32"/>
        </w:rPr>
        <w:t>Desired Requirements</w:t>
      </w:r>
    </w:p>
    <w:p w14:paraId="02351F6B"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Two years of accredited college or university preferred with Georgia P.O.S.T. Certification</w:t>
      </w:r>
    </w:p>
    <w:p w14:paraId="4B02FF0C" w14:textId="77777777" w:rsidR="00B2428E" w:rsidRPr="00B5281E" w:rsidRDefault="00B2428E" w:rsidP="00B5281E">
      <w:pPr>
        <w:numPr>
          <w:ilvl w:val="0"/>
          <w:numId w:val="1"/>
        </w:numPr>
        <w:shd w:val="clear" w:color="auto" w:fill="FFFFFF"/>
        <w:tabs>
          <w:tab w:val="clear" w:pos="720"/>
          <w:tab w:val="num" w:pos="-450"/>
        </w:tabs>
        <w:spacing w:before="100" w:beforeAutospacing="1" w:after="100" w:afterAutospacing="1" w:line="240" w:lineRule="auto"/>
        <w:ind w:left="-450" w:right="-720" w:hanging="270"/>
        <w:rPr>
          <w:rFonts w:ascii="Arial" w:eastAsia="Times New Roman" w:hAnsi="Arial" w:cs="Arial"/>
          <w:sz w:val="23"/>
          <w:szCs w:val="23"/>
        </w:rPr>
      </w:pPr>
      <w:r w:rsidRPr="00B5281E">
        <w:rPr>
          <w:rFonts w:ascii="Arial" w:eastAsia="Times New Roman" w:hAnsi="Arial" w:cs="Arial"/>
          <w:sz w:val="23"/>
          <w:szCs w:val="23"/>
        </w:rPr>
        <w:t>Four years accredited college or university with no certification</w:t>
      </w:r>
    </w:p>
    <w:p w14:paraId="4CFF4B86" w14:textId="77777777" w:rsidR="00D8588F" w:rsidRPr="00B5281E" w:rsidRDefault="00B2428E" w:rsidP="00B5281E">
      <w:pPr>
        <w:spacing w:after="0" w:line="240" w:lineRule="auto"/>
        <w:ind w:left="-720" w:right="-720"/>
        <w:rPr>
          <w:rFonts w:ascii="Times New Roman" w:eastAsia="Times New Roman" w:hAnsi="Times New Roman" w:cs="Times New Roman"/>
          <w:sz w:val="24"/>
          <w:szCs w:val="24"/>
        </w:rPr>
      </w:pPr>
      <w:r w:rsidRPr="00B5281E">
        <w:rPr>
          <w:rFonts w:ascii="Arial" w:eastAsia="Times New Roman" w:hAnsi="Arial" w:cs="Arial"/>
          <w:sz w:val="23"/>
          <w:szCs w:val="23"/>
        </w:rPr>
        <w:br/>
      </w:r>
      <w:r w:rsidRPr="00B5281E">
        <w:rPr>
          <w:rFonts w:ascii="Arial" w:eastAsia="Times New Roman" w:hAnsi="Arial" w:cs="Arial"/>
          <w:sz w:val="23"/>
          <w:szCs w:val="23"/>
        </w:rPr>
        <w:br/>
      </w:r>
    </w:p>
    <w:sectPr w:rsidR="00D8588F" w:rsidRPr="00B52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ora">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D7F18"/>
    <w:multiLevelType w:val="multilevel"/>
    <w:tmpl w:val="37866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9433B"/>
    <w:multiLevelType w:val="multilevel"/>
    <w:tmpl w:val="BF6069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D73AF7"/>
    <w:multiLevelType w:val="multilevel"/>
    <w:tmpl w:val="9A0893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565B6C"/>
    <w:multiLevelType w:val="multilevel"/>
    <w:tmpl w:val="325EB5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621247"/>
    <w:multiLevelType w:val="multilevel"/>
    <w:tmpl w:val="D16E18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28E"/>
    <w:rsid w:val="006A6375"/>
    <w:rsid w:val="00B2428E"/>
    <w:rsid w:val="00B5281E"/>
    <w:rsid w:val="00D8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F7D3"/>
  <w15:chartTrackingRefBased/>
  <w15:docId w15:val="{E75B0869-59D2-457F-AC27-8CC0E81B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93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32D2B7A8</Template>
  <TotalTime>0</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Holger Loewendorf</cp:lastModifiedBy>
  <cp:revision>2</cp:revision>
  <dcterms:created xsi:type="dcterms:W3CDTF">2018-03-16T20:38:00Z</dcterms:created>
  <dcterms:modified xsi:type="dcterms:W3CDTF">2018-03-16T20:38:00Z</dcterms:modified>
</cp:coreProperties>
</file>