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98" w:rsidRPr="00251D3B" w:rsidRDefault="00347098" w:rsidP="00347098">
      <w:pPr>
        <w:jc w:val="both"/>
        <w:rPr>
          <w:b/>
          <w:color w:val="FF0000"/>
        </w:rPr>
      </w:pPr>
      <w:bookmarkStart w:id="0" w:name="_GoBack"/>
      <w:bookmarkEnd w:id="0"/>
      <w:r w:rsidRPr="00251D3B">
        <w:rPr>
          <w:b/>
          <w:color w:val="FF0000"/>
        </w:rPr>
        <w:t>DISCLAIMER</w:t>
      </w:r>
    </w:p>
    <w:p w:rsidR="00347098" w:rsidRPr="00251D3B" w:rsidRDefault="00347098" w:rsidP="00347098">
      <w:pPr>
        <w:jc w:val="both"/>
        <w:rPr>
          <w:b/>
          <w:color w:val="FF0000"/>
        </w:rPr>
      </w:pPr>
      <w:r w:rsidRPr="00251D3B">
        <w:rPr>
          <w:b/>
          <w:color w:val="FF0000"/>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rsidR="00347098" w:rsidRPr="00251D3B" w:rsidRDefault="00347098"/>
    <w:tbl>
      <w:tblPr>
        <w:tblW w:w="5000" w:type="pct"/>
        <w:tblCellSpacing w:w="0" w:type="dxa"/>
        <w:tblCellMar>
          <w:left w:w="0" w:type="dxa"/>
          <w:right w:w="0" w:type="dxa"/>
        </w:tblCellMar>
        <w:tblLook w:val="0000" w:firstRow="0" w:lastRow="0" w:firstColumn="0" w:lastColumn="0" w:noHBand="0" w:noVBand="0"/>
      </w:tblPr>
      <w:tblGrid>
        <w:gridCol w:w="8640"/>
      </w:tblGrid>
      <w:tr w:rsidR="00CC5F88" w:rsidRPr="00251D3B">
        <w:trPr>
          <w:tblCellSpacing w:w="0" w:type="dxa"/>
        </w:trPr>
        <w:tc>
          <w:tcPr>
            <w:tcW w:w="0" w:type="auto"/>
            <w:shd w:val="clear" w:color="auto" w:fill="auto"/>
            <w:vAlign w:val="center"/>
          </w:tcPr>
          <w:p w:rsidR="00347098" w:rsidRPr="00251D3B" w:rsidRDefault="00347098" w:rsidP="00347098">
            <w:pPr>
              <w:rPr>
                <w:b/>
              </w:rPr>
            </w:pPr>
            <w:bookmarkStart w:id="1" w:name="_Hlk509217849"/>
            <w:r w:rsidRPr="00251D3B">
              <w:rPr>
                <w:b/>
              </w:rPr>
              <w:t>Population: Less than 500</w:t>
            </w:r>
          </w:p>
          <w:bookmarkEnd w:id="1"/>
          <w:p w:rsidR="00CC5F88" w:rsidRPr="00251D3B" w:rsidRDefault="00347098" w:rsidP="00C55592">
            <w:pPr>
              <w:pStyle w:val="NormalWeb"/>
            </w:pPr>
            <w:r w:rsidRPr="00251D3B">
              <w:t>A</w:t>
            </w:r>
            <w:r w:rsidR="00CC5F88" w:rsidRPr="00251D3B">
              <w:t xml:space="preserve">ccepting applications for the position of </w:t>
            </w:r>
            <w:r w:rsidR="00CC5F88" w:rsidRPr="00251D3B">
              <w:rPr>
                <w:b/>
              </w:rPr>
              <w:t>Police Officer</w:t>
            </w:r>
            <w:r w:rsidR="00CC5F88" w:rsidRPr="00251D3B">
              <w:t xml:space="preserve">. </w:t>
            </w:r>
            <w:r w:rsidR="00666FCD" w:rsidRPr="00251D3B">
              <w:t>This p</w:t>
            </w:r>
            <w:r w:rsidR="00CC5F88" w:rsidRPr="00251D3B">
              <w:t>osition requires</w:t>
            </w:r>
            <w:r w:rsidR="00666FCD" w:rsidRPr="00251D3B">
              <w:t>, but is not limited to,</w:t>
            </w:r>
            <w:r w:rsidR="00CC5F88" w:rsidRPr="00251D3B">
              <w:t xml:space="preserve"> </w:t>
            </w:r>
            <w:r w:rsidR="00666FCD" w:rsidRPr="00251D3B">
              <w:t xml:space="preserve">the </w:t>
            </w:r>
            <w:r w:rsidR="00CC5F88" w:rsidRPr="00251D3B">
              <w:t>Officer</w:t>
            </w:r>
            <w:r w:rsidR="00666FCD" w:rsidRPr="00251D3B">
              <w:t xml:space="preserve"> exercising responsibility for the enforcement of state and local laws relating to public safety and welfare, </w:t>
            </w:r>
            <w:r w:rsidR="00CC5F88" w:rsidRPr="00251D3B">
              <w:t>patrol</w:t>
            </w:r>
            <w:r w:rsidR="00666FCD" w:rsidRPr="00251D3B">
              <w:t>ling</w:t>
            </w:r>
            <w:r w:rsidR="00CC5F88" w:rsidRPr="00251D3B">
              <w:t xml:space="preserve"> </w:t>
            </w:r>
            <w:r w:rsidR="00666FCD" w:rsidRPr="00251D3B">
              <w:t>the City for purposes of observing the area for possible criminal activity or other conditions that could endanger public safety,</w:t>
            </w:r>
            <w:r w:rsidR="00CC5F88" w:rsidRPr="00251D3B">
              <w:t xml:space="preserve"> </w:t>
            </w:r>
            <w:r w:rsidR="00666FCD" w:rsidRPr="00251D3B">
              <w:t>writing</w:t>
            </w:r>
            <w:r w:rsidR="00CC5F88" w:rsidRPr="00251D3B">
              <w:t xml:space="preserve"> citations </w:t>
            </w:r>
            <w:r w:rsidR="00666FCD" w:rsidRPr="00251D3B">
              <w:t xml:space="preserve">and reports </w:t>
            </w:r>
            <w:r w:rsidR="00CC5F88" w:rsidRPr="00251D3B">
              <w:t>in a clear and concise fashion, appear</w:t>
            </w:r>
            <w:r w:rsidR="00666FCD" w:rsidRPr="00251D3B">
              <w:t>ing</w:t>
            </w:r>
            <w:r w:rsidR="00CC5F88" w:rsidRPr="00251D3B">
              <w:t xml:space="preserve"> in court as needed, </w:t>
            </w:r>
            <w:r w:rsidR="00666FCD" w:rsidRPr="00251D3B">
              <w:t>and working</w:t>
            </w:r>
            <w:r w:rsidR="00CC5F88" w:rsidRPr="00251D3B">
              <w:t xml:space="preserve"> closely with </w:t>
            </w:r>
            <w:r w:rsidR="00666FCD" w:rsidRPr="00251D3B">
              <w:t xml:space="preserve">other </w:t>
            </w:r>
            <w:r w:rsidR="00C55592" w:rsidRPr="00251D3B">
              <w:t xml:space="preserve">emergency responders and City Hall </w:t>
            </w:r>
            <w:r w:rsidR="00CC5F88" w:rsidRPr="00251D3B">
              <w:t>as needed.</w:t>
            </w:r>
          </w:p>
          <w:p w:rsidR="00253CFF" w:rsidRPr="00251D3B" w:rsidRDefault="00253CFF" w:rsidP="00CC5F88">
            <w:pPr>
              <w:numPr>
                <w:ilvl w:val="0"/>
                <w:numId w:val="1"/>
              </w:numPr>
              <w:spacing w:before="100" w:beforeAutospacing="1" w:after="100" w:afterAutospacing="1"/>
            </w:pPr>
            <w:r w:rsidRPr="00251D3B">
              <w:t>The Police Officer shall possess the ability to read, write, and perform mathematical calculations at a level commonly associated with the completion of high school or its equivalent;</w:t>
            </w:r>
          </w:p>
          <w:p w:rsidR="00253CFF" w:rsidRPr="00251D3B" w:rsidRDefault="00253CFF" w:rsidP="00CC5F88">
            <w:pPr>
              <w:numPr>
                <w:ilvl w:val="0"/>
                <w:numId w:val="1"/>
              </w:numPr>
              <w:spacing w:before="100" w:beforeAutospacing="1" w:after="100" w:afterAutospacing="1"/>
            </w:pPr>
            <w:r w:rsidRPr="00251D3B">
              <w:t xml:space="preserve">Must possess and </w:t>
            </w:r>
            <w:r w:rsidR="00666FCD" w:rsidRPr="00251D3B">
              <w:t>maintain P.O.S.T. Certification;</w:t>
            </w:r>
            <w:r w:rsidRPr="00251D3B">
              <w:t xml:space="preserve"> </w:t>
            </w:r>
          </w:p>
          <w:p w:rsidR="00253CFF" w:rsidRPr="00251D3B" w:rsidRDefault="00253CFF" w:rsidP="00CC5F88">
            <w:pPr>
              <w:numPr>
                <w:ilvl w:val="0"/>
                <w:numId w:val="1"/>
              </w:numPr>
              <w:spacing w:before="100" w:beforeAutospacing="1" w:after="100" w:afterAutospacing="1"/>
            </w:pPr>
            <w:r w:rsidRPr="00251D3B">
              <w:t xml:space="preserve">Must </w:t>
            </w:r>
            <w:r w:rsidR="00666FCD" w:rsidRPr="00251D3B">
              <w:t>possess a high school diploma or its recognized equivalent</w:t>
            </w:r>
            <w:r w:rsidRPr="00251D3B">
              <w:t xml:space="preserve"> and possess or have the ability to possess a valid driver’s license issued by the State of </w:t>
            </w:r>
            <w:smartTag w:uri="urn:schemas-microsoft-com:office:smarttags" w:element="country-region">
              <w:smartTag w:uri="urn:schemas-microsoft-com:office:smarttags" w:element="place">
                <w:r w:rsidRPr="00251D3B">
                  <w:t>Georgia</w:t>
                </w:r>
              </w:smartTag>
            </w:smartTag>
            <w:r w:rsidR="00666FCD" w:rsidRPr="00251D3B">
              <w:t>;</w:t>
            </w:r>
            <w:r w:rsidRPr="00251D3B">
              <w:t xml:space="preserve"> </w:t>
            </w:r>
          </w:p>
          <w:p w:rsidR="00CC5F88" w:rsidRPr="00251D3B" w:rsidRDefault="00CC5F88" w:rsidP="00CC5F88">
            <w:pPr>
              <w:numPr>
                <w:ilvl w:val="0"/>
                <w:numId w:val="1"/>
              </w:numPr>
              <w:spacing w:before="100" w:beforeAutospacing="1" w:after="100" w:afterAutospacing="1"/>
            </w:pPr>
            <w:r w:rsidRPr="00251D3B">
              <w:t>Must be able to attend mandatory police training classes at various locations</w:t>
            </w:r>
            <w:r w:rsidR="00666FCD" w:rsidRPr="00251D3B">
              <w:t>;</w:t>
            </w:r>
            <w:r w:rsidRPr="00251D3B">
              <w:t xml:space="preserve"> </w:t>
            </w:r>
          </w:p>
          <w:p w:rsidR="00CC5F88" w:rsidRPr="00251D3B" w:rsidRDefault="00CC5F88" w:rsidP="00CC5F88">
            <w:pPr>
              <w:numPr>
                <w:ilvl w:val="0"/>
                <w:numId w:val="1"/>
              </w:numPr>
              <w:spacing w:before="100" w:beforeAutospacing="1" w:after="100" w:afterAutospacing="1"/>
            </w:pPr>
            <w:r w:rsidRPr="00251D3B">
              <w:t>Must be available for day or night duty, special events, and emergencies</w:t>
            </w:r>
            <w:r w:rsidR="00666FCD" w:rsidRPr="00251D3B">
              <w:t>;</w:t>
            </w:r>
            <w:r w:rsidRPr="00251D3B">
              <w:t xml:space="preserve"> </w:t>
            </w:r>
          </w:p>
          <w:p w:rsidR="00CC5F88" w:rsidRPr="00251D3B" w:rsidRDefault="00CC5F88" w:rsidP="00CC5F88">
            <w:pPr>
              <w:numPr>
                <w:ilvl w:val="0"/>
                <w:numId w:val="1"/>
              </w:numPr>
              <w:spacing w:before="100" w:beforeAutospacing="1" w:after="100" w:afterAutospacing="1"/>
            </w:pPr>
            <w:r w:rsidRPr="00251D3B">
              <w:t>Must submit to a background check and drug/alcohol screening</w:t>
            </w:r>
            <w:r w:rsidR="00666FCD" w:rsidRPr="00251D3B">
              <w:t>;</w:t>
            </w:r>
            <w:r w:rsidRPr="00251D3B">
              <w:t xml:space="preserve"> </w:t>
            </w:r>
          </w:p>
          <w:p w:rsidR="00CC5F88" w:rsidRPr="00251D3B" w:rsidRDefault="00CC5F88" w:rsidP="00CC5F88">
            <w:pPr>
              <w:numPr>
                <w:ilvl w:val="0"/>
                <w:numId w:val="1"/>
              </w:numPr>
              <w:spacing w:before="100" w:beforeAutospacing="1" w:after="100" w:afterAutospacing="1"/>
            </w:pPr>
            <w:r w:rsidRPr="00251D3B">
              <w:t xml:space="preserve">Must </w:t>
            </w:r>
            <w:r w:rsidR="00253CFF" w:rsidRPr="00251D3B">
              <w:t xml:space="preserve">complete </w:t>
            </w:r>
            <w:r w:rsidRPr="00251D3B">
              <w:t xml:space="preserve">pre-employment </w:t>
            </w:r>
            <w:r w:rsidR="00253CFF" w:rsidRPr="00251D3B">
              <w:t>packet</w:t>
            </w:r>
            <w:r w:rsidRPr="00251D3B">
              <w:t>, polygraph and physical</w:t>
            </w:r>
            <w:r w:rsidR="00666FCD" w:rsidRPr="00251D3B">
              <w:t>;</w:t>
            </w:r>
            <w:r w:rsidRPr="00251D3B">
              <w:t xml:space="preserve"> </w:t>
            </w:r>
          </w:p>
          <w:p w:rsidR="00253CFF" w:rsidRPr="00251D3B" w:rsidRDefault="00CC5F88" w:rsidP="00253CFF">
            <w:pPr>
              <w:numPr>
                <w:ilvl w:val="0"/>
                <w:numId w:val="1"/>
              </w:numPr>
              <w:spacing w:before="100" w:beforeAutospacing="1" w:after="100" w:afterAutospacing="1"/>
            </w:pPr>
            <w:r w:rsidRPr="00251D3B">
              <w:t>Must have no felony or family violence record</w:t>
            </w:r>
            <w:r w:rsidR="00666FCD" w:rsidRPr="00251D3B">
              <w:t>;</w:t>
            </w:r>
            <w:r w:rsidRPr="00251D3B">
              <w:t xml:space="preserve"> </w:t>
            </w:r>
          </w:p>
          <w:p w:rsidR="00253CFF" w:rsidRPr="00251D3B" w:rsidRDefault="00253CFF" w:rsidP="00253CFF">
            <w:pPr>
              <w:numPr>
                <w:ilvl w:val="0"/>
                <w:numId w:val="1"/>
              </w:numPr>
              <w:spacing w:before="100" w:beforeAutospacing="1" w:after="100" w:afterAutospacing="1"/>
            </w:pPr>
            <w:r w:rsidRPr="00251D3B">
              <w:t>Must be genuinely interested in the City and its progress</w:t>
            </w:r>
            <w:r w:rsidR="00666FCD" w:rsidRPr="00251D3B">
              <w:t xml:space="preserve">; and </w:t>
            </w:r>
            <w:r w:rsidRPr="00251D3B">
              <w:t xml:space="preserve"> </w:t>
            </w:r>
          </w:p>
          <w:p w:rsidR="00253CFF" w:rsidRPr="00251D3B" w:rsidRDefault="00253CFF" w:rsidP="00253CFF">
            <w:pPr>
              <w:numPr>
                <w:ilvl w:val="0"/>
                <w:numId w:val="1"/>
              </w:numPr>
              <w:spacing w:before="100" w:beforeAutospacing="1" w:after="100" w:afterAutospacing="1"/>
            </w:pPr>
            <w:r w:rsidRPr="00251D3B">
              <w:t xml:space="preserve">Must possess good communication and public relations skills. </w:t>
            </w:r>
          </w:p>
          <w:p w:rsidR="00CC5F88" w:rsidRPr="00251D3B" w:rsidRDefault="00253CFF" w:rsidP="00347098">
            <w:pPr>
              <w:spacing w:before="100" w:beforeAutospacing="1" w:after="100" w:afterAutospacing="1"/>
            </w:pPr>
            <w:r w:rsidRPr="00251D3B">
              <w:t>This position is full-time</w:t>
            </w:r>
            <w:r w:rsidR="00192B5F" w:rsidRPr="00251D3B">
              <w:t>.  This is an entry level position with benefits.</w:t>
            </w:r>
            <w:r w:rsidRPr="00251D3B">
              <w:t xml:space="preserve"> </w:t>
            </w:r>
          </w:p>
        </w:tc>
      </w:tr>
    </w:tbl>
    <w:p w:rsidR="00CC5F88" w:rsidRDefault="00CC5F88"/>
    <w:sectPr w:rsidR="00CC5F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1A6B"/>
    <w:multiLevelType w:val="multilevel"/>
    <w:tmpl w:val="6EAE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88"/>
    <w:rsid w:val="000A190E"/>
    <w:rsid w:val="00192B5F"/>
    <w:rsid w:val="00251D3B"/>
    <w:rsid w:val="00253CFF"/>
    <w:rsid w:val="00347098"/>
    <w:rsid w:val="00660A69"/>
    <w:rsid w:val="00666FCD"/>
    <w:rsid w:val="00B329F9"/>
    <w:rsid w:val="00C22F27"/>
    <w:rsid w:val="00C35D57"/>
    <w:rsid w:val="00C55592"/>
    <w:rsid w:val="00CC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66DAD6E2-5653-48FD-A246-8C58963C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marketplacelistingpostdate">
    <w:name w:val="marketplace_listingpostdate"/>
    <w:basedOn w:val="DefaultParagraphFont"/>
    <w:rsid w:val="00CC5F88"/>
  </w:style>
  <w:style w:type="character" w:customStyle="1" w:styleId="marketplacelistingenddate">
    <w:name w:val="marketplace_listingenddate"/>
    <w:basedOn w:val="DefaultParagraphFont"/>
    <w:rsid w:val="00CC5F88"/>
  </w:style>
  <w:style w:type="paragraph" w:styleId="NormalWeb">
    <w:name w:val="Normal (Web)"/>
    <w:basedOn w:val="Normal"/>
    <w:rsid w:val="00CC5F88"/>
    <w:pPr>
      <w:spacing w:before="100" w:beforeAutospacing="1" w:after="100" w:afterAutospacing="1"/>
    </w:pPr>
  </w:style>
  <w:style w:type="character" w:styleId="Hyperlink">
    <w:name w:val="Hyperlink"/>
    <w:rsid w:val="00253CFF"/>
    <w:rPr>
      <w:color w:val="0000FF"/>
      <w:u w:val="single"/>
    </w:rPr>
  </w:style>
  <w:style w:type="paragraph" w:styleId="BalloonText">
    <w:name w:val="Balloon Text"/>
    <w:basedOn w:val="Normal"/>
    <w:semiHidden/>
    <w:rsid w:val="00660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51518">
      <w:bodyDiv w:val="1"/>
      <w:marLeft w:val="0"/>
      <w:marRight w:val="0"/>
      <w:marTop w:val="0"/>
      <w:marBottom w:val="0"/>
      <w:divBdr>
        <w:top w:val="none" w:sz="0" w:space="0" w:color="auto"/>
        <w:left w:val="none" w:sz="0" w:space="0" w:color="auto"/>
        <w:bottom w:val="none" w:sz="0" w:space="0" w:color="auto"/>
        <w:right w:val="none" w:sz="0" w:space="0" w:color="auto"/>
      </w:divBdr>
      <w:divsChild>
        <w:div w:id="82844972">
          <w:marLeft w:val="0"/>
          <w:marRight w:val="0"/>
          <w:marTop w:val="0"/>
          <w:marBottom w:val="0"/>
          <w:divBdr>
            <w:top w:val="none" w:sz="0" w:space="0" w:color="auto"/>
            <w:left w:val="none" w:sz="0" w:space="0" w:color="auto"/>
            <w:bottom w:val="none" w:sz="0" w:space="0" w:color="auto"/>
            <w:right w:val="none" w:sz="0" w:space="0" w:color="auto"/>
          </w:divBdr>
          <w:divsChild>
            <w:div w:id="10282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482">
      <w:bodyDiv w:val="1"/>
      <w:marLeft w:val="0"/>
      <w:marRight w:val="0"/>
      <w:marTop w:val="0"/>
      <w:marBottom w:val="0"/>
      <w:divBdr>
        <w:top w:val="none" w:sz="0" w:space="0" w:color="auto"/>
        <w:left w:val="none" w:sz="0" w:space="0" w:color="auto"/>
        <w:bottom w:val="none" w:sz="0" w:space="0" w:color="auto"/>
        <w:right w:val="none" w:sz="0" w:space="0" w:color="auto"/>
      </w:divBdr>
      <w:divsChild>
        <w:div w:id="1532569371">
          <w:marLeft w:val="0"/>
          <w:marRight w:val="0"/>
          <w:marTop w:val="0"/>
          <w:marBottom w:val="0"/>
          <w:divBdr>
            <w:top w:val="none" w:sz="0" w:space="0" w:color="auto"/>
            <w:left w:val="none" w:sz="0" w:space="0" w:color="auto"/>
            <w:bottom w:val="none" w:sz="0" w:space="0" w:color="auto"/>
            <w:right w:val="none" w:sz="0" w:space="0" w:color="auto"/>
          </w:divBdr>
          <w:divsChild>
            <w:div w:id="616912344">
              <w:marLeft w:val="0"/>
              <w:marRight w:val="0"/>
              <w:marTop w:val="0"/>
              <w:marBottom w:val="0"/>
              <w:divBdr>
                <w:top w:val="none" w:sz="0" w:space="0" w:color="auto"/>
                <w:left w:val="none" w:sz="0" w:space="0" w:color="auto"/>
                <w:bottom w:val="none" w:sz="0" w:space="0" w:color="auto"/>
                <w:right w:val="none" w:sz="0" w:space="0" w:color="auto"/>
              </w:divBdr>
              <w:divsChild>
                <w:div w:id="5282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9595">
      <w:bodyDiv w:val="1"/>
      <w:marLeft w:val="0"/>
      <w:marRight w:val="0"/>
      <w:marTop w:val="0"/>
      <w:marBottom w:val="0"/>
      <w:divBdr>
        <w:top w:val="none" w:sz="0" w:space="0" w:color="auto"/>
        <w:left w:val="none" w:sz="0" w:space="0" w:color="auto"/>
        <w:bottom w:val="none" w:sz="0" w:space="0" w:color="auto"/>
        <w:right w:val="none" w:sz="0" w:space="0" w:color="auto"/>
      </w:divBdr>
    </w:div>
    <w:div w:id="1919368244">
      <w:bodyDiv w:val="1"/>
      <w:marLeft w:val="0"/>
      <w:marRight w:val="0"/>
      <w:marTop w:val="0"/>
      <w:marBottom w:val="0"/>
      <w:divBdr>
        <w:top w:val="none" w:sz="0" w:space="0" w:color="auto"/>
        <w:left w:val="none" w:sz="0" w:space="0" w:color="auto"/>
        <w:bottom w:val="none" w:sz="0" w:space="0" w:color="auto"/>
        <w:right w:val="none" w:sz="0" w:space="0" w:color="auto"/>
      </w:divBdr>
      <w:divsChild>
        <w:div w:id="1572274185">
          <w:marLeft w:val="0"/>
          <w:marRight w:val="0"/>
          <w:marTop w:val="0"/>
          <w:marBottom w:val="0"/>
          <w:divBdr>
            <w:top w:val="none" w:sz="0" w:space="0" w:color="auto"/>
            <w:left w:val="none" w:sz="0" w:space="0" w:color="auto"/>
            <w:bottom w:val="none" w:sz="0" w:space="0" w:color="auto"/>
            <w:right w:val="none" w:sz="0" w:space="0" w:color="auto"/>
          </w:divBdr>
          <w:divsChild>
            <w:div w:id="14699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79C2FA92</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City of Sky Valley, Georgia is accepting applications for the position of Police Officer</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Sky Valley, Georgia is accepting applications for the position of Police Officer</dc:title>
  <dc:subject/>
  <dc:creator>CityofSkyValley</dc:creator>
  <cp:keywords/>
  <dc:description/>
  <cp:lastModifiedBy>Holger Loewendorf</cp:lastModifiedBy>
  <cp:revision>2</cp:revision>
  <cp:lastPrinted>2007-07-17T13:05:00Z</cp:lastPrinted>
  <dcterms:created xsi:type="dcterms:W3CDTF">2018-03-23T20:20:00Z</dcterms:created>
  <dcterms:modified xsi:type="dcterms:W3CDTF">2018-03-23T20:20:00Z</dcterms:modified>
</cp:coreProperties>
</file>